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E5ED" w14:textId="77777777" w:rsidR="009175ED" w:rsidRDefault="00191D6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Club Support –</w:t>
      </w:r>
      <w:r w:rsidR="00C811F9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Creating Our</w:t>
      </w:r>
      <w:r w:rsidR="00F61E7B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Future</w:t>
      </w:r>
    </w:p>
    <w:p w14:paraId="1B549A54" w14:textId="77777777" w:rsidR="00B82109" w:rsidRDefault="00937455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04E39" wp14:editId="5755CA81">
                <wp:simplePos x="0" y="0"/>
                <wp:positionH relativeFrom="column">
                  <wp:posOffset>-171450</wp:posOffset>
                </wp:positionH>
                <wp:positionV relativeFrom="paragraph">
                  <wp:posOffset>217170</wp:posOffset>
                </wp:positionV>
                <wp:extent cx="3095625" cy="201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E7730" w14:textId="77777777" w:rsidR="00822C60" w:rsidRDefault="00B82109">
                            <w:r w:rsidRPr="00E56458">
                              <w:rPr>
                                <w:b/>
                              </w:rPr>
                              <w:t>5 Year Vision:</w:t>
                            </w:r>
                            <w:r>
                              <w:t xml:space="preserve"> </w:t>
                            </w:r>
                          </w:p>
                          <w:p w14:paraId="40F623B0" w14:textId="417EE330" w:rsidR="00B82109" w:rsidRPr="00822C60" w:rsidRDefault="00B82109">
                            <w:pPr>
                              <w:rPr>
                                <w:b/>
                              </w:rPr>
                            </w:pPr>
                            <w:r w:rsidRPr="00822C60">
                              <w:rPr>
                                <w:b/>
                              </w:rPr>
                              <w:t>Wh</w:t>
                            </w:r>
                            <w:r w:rsidR="00E17CF3" w:rsidRPr="00822C60">
                              <w:rPr>
                                <w:b/>
                              </w:rPr>
                              <w:t>at do we want</w:t>
                            </w:r>
                            <w:r w:rsidR="00C811F9" w:rsidRPr="00822C60">
                              <w:rPr>
                                <w:b/>
                              </w:rPr>
                              <w:t xml:space="preserve"> people</w:t>
                            </w:r>
                            <w:r w:rsidR="00E17CF3" w:rsidRPr="00822C60">
                              <w:rPr>
                                <w:b/>
                              </w:rPr>
                              <w:t xml:space="preserve"> to</w:t>
                            </w:r>
                            <w:r w:rsidR="00C811F9" w:rsidRPr="00822C60">
                              <w:rPr>
                                <w:b/>
                              </w:rPr>
                              <w:t xml:space="preserve"> be saying about </w:t>
                            </w:r>
                            <w:r w:rsidRPr="00822C60">
                              <w:rPr>
                                <w:b/>
                              </w:rPr>
                              <w:t xml:space="preserve">our club in 5 </w:t>
                            </w:r>
                            <w:proofErr w:type="spellStart"/>
                            <w:r w:rsidRPr="00822C60">
                              <w:rPr>
                                <w:b/>
                              </w:rPr>
                              <w:t>years time</w:t>
                            </w:r>
                            <w:proofErr w:type="spellEnd"/>
                            <w:r w:rsidRPr="00822C60">
                              <w:rPr>
                                <w:b/>
                              </w:rPr>
                              <w:t>?</w:t>
                            </w:r>
                          </w:p>
                          <w:p w14:paraId="3DC3E0D1" w14:textId="6BBEFFC2" w:rsidR="00E56458" w:rsidRDefault="00822C60">
                            <w:r>
                              <w:t>Well organised, run club with excellent coaching and facilities, that supports and meets the community’s need.</w:t>
                            </w:r>
                          </w:p>
                          <w:p w14:paraId="28A2AC4D" w14:textId="77777777" w:rsidR="00E56458" w:rsidRDefault="00C811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do we communicate this to </w:t>
                            </w:r>
                            <w:r w:rsidR="00E56458">
                              <w:rPr>
                                <w:b/>
                              </w:rPr>
                              <w:t>our members?</w:t>
                            </w:r>
                          </w:p>
                          <w:p w14:paraId="03B8C092" w14:textId="740A12C4" w:rsidR="00E17CF3" w:rsidRPr="00822C60" w:rsidRDefault="00822C60">
                            <w:r w:rsidRPr="00822C60">
                              <w:t xml:space="preserve">Facebook, Twitter, Website, </w:t>
                            </w:r>
                            <w:proofErr w:type="gramStart"/>
                            <w:r w:rsidRPr="00822C60">
                              <w:t>Players</w:t>
                            </w:r>
                            <w:proofErr w:type="gramEnd"/>
                            <w:r w:rsidRPr="00822C60">
                              <w:t xml:space="preserve"> meetings and AGM’s</w:t>
                            </w:r>
                          </w:p>
                          <w:p w14:paraId="2AB65AC8" w14:textId="608F429A" w:rsidR="00E17CF3" w:rsidRDefault="00E17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 we engage with our local community?</w:t>
                            </w:r>
                          </w:p>
                          <w:p w14:paraId="72FB09CD" w14:textId="3961C776" w:rsidR="00822C60" w:rsidRPr="00822C60" w:rsidRDefault="007F4995">
                            <w:r>
                              <w:t xml:space="preserve">Through Schools, and </w:t>
                            </w:r>
                            <w:proofErr w:type="gramStart"/>
                            <w:r>
                              <w:t>Social Media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4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7.1pt;width:243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" fillcolor="white [3201]" strokecolor="black [3200]" strokeweight="2pt">
                <v:textbox>
                  <w:txbxContent>
                    <w:p w14:paraId="3BDE7730" w14:textId="77777777" w:rsidR="00822C60" w:rsidRDefault="00B82109">
                      <w:r w:rsidRPr="00E56458">
                        <w:rPr>
                          <w:b/>
                        </w:rPr>
                        <w:t>5 Year Vision:</w:t>
                      </w:r>
                      <w:r>
                        <w:t xml:space="preserve"> </w:t>
                      </w:r>
                    </w:p>
                    <w:p w14:paraId="40F623B0" w14:textId="417EE330" w:rsidR="00B82109" w:rsidRPr="00822C60" w:rsidRDefault="00B82109">
                      <w:pPr>
                        <w:rPr>
                          <w:b/>
                        </w:rPr>
                      </w:pPr>
                      <w:r w:rsidRPr="00822C60">
                        <w:rPr>
                          <w:b/>
                        </w:rPr>
                        <w:t>Wh</w:t>
                      </w:r>
                      <w:r w:rsidR="00E17CF3" w:rsidRPr="00822C60">
                        <w:rPr>
                          <w:b/>
                        </w:rPr>
                        <w:t>at do we want</w:t>
                      </w:r>
                      <w:r w:rsidR="00C811F9" w:rsidRPr="00822C60">
                        <w:rPr>
                          <w:b/>
                        </w:rPr>
                        <w:t xml:space="preserve"> people</w:t>
                      </w:r>
                      <w:r w:rsidR="00E17CF3" w:rsidRPr="00822C60">
                        <w:rPr>
                          <w:b/>
                        </w:rPr>
                        <w:t xml:space="preserve"> to</w:t>
                      </w:r>
                      <w:r w:rsidR="00C811F9" w:rsidRPr="00822C60">
                        <w:rPr>
                          <w:b/>
                        </w:rPr>
                        <w:t xml:space="preserve"> be saying about </w:t>
                      </w:r>
                      <w:r w:rsidRPr="00822C60">
                        <w:rPr>
                          <w:b/>
                        </w:rPr>
                        <w:t xml:space="preserve">our club in 5 </w:t>
                      </w:r>
                      <w:proofErr w:type="spellStart"/>
                      <w:r w:rsidRPr="00822C60">
                        <w:rPr>
                          <w:b/>
                        </w:rPr>
                        <w:t>years time</w:t>
                      </w:r>
                      <w:proofErr w:type="spellEnd"/>
                      <w:r w:rsidRPr="00822C60">
                        <w:rPr>
                          <w:b/>
                        </w:rPr>
                        <w:t>?</w:t>
                      </w:r>
                    </w:p>
                    <w:p w14:paraId="3DC3E0D1" w14:textId="6BBEFFC2" w:rsidR="00E56458" w:rsidRDefault="00822C60">
                      <w:r>
                        <w:t>Well organised, run club with excellent coaching and facilities, that supports and meets the community’s need.</w:t>
                      </w:r>
                    </w:p>
                    <w:p w14:paraId="28A2AC4D" w14:textId="77777777" w:rsidR="00E56458" w:rsidRDefault="00C811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do we communicate this to </w:t>
                      </w:r>
                      <w:r w:rsidR="00E56458">
                        <w:rPr>
                          <w:b/>
                        </w:rPr>
                        <w:t>our members?</w:t>
                      </w:r>
                    </w:p>
                    <w:p w14:paraId="03B8C092" w14:textId="740A12C4" w:rsidR="00E17CF3" w:rsidRPr="00822C60" w:rsidRDefault="00822C60">
                      <w:r w:rsidRPr="00822C60">
                        <w:t xml:space="preserve">Facebook, Twitter, Website, </w:t>
                      </w:r>
                      <w:proofErr w:type="gramStart"/>
                      <w:r w:rsidRPr="00822C60">
                        <w:t>Players</w:t>
                      </w:r>
                      <w:proofErr w:type="gramEnd"/>
                      <w:r w:rsidRPr="00822C60">
                        <w:t xml:space="preserve"> meetings and AGM’s</w:t>
                      </w:r>
                    </w:p>
                    <w:p w14:paraId="2AB65AC8" w14:textId="608F429A" w:rsidR="00E17CF3" w:rsidRDefault="00E17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 we engage with our local community?</w:t>
                      </w:r>
                    </w:p>
                    <w:p w14:paraId="72FB09CD" w14:textId="3961C776" w:rsidR="00822C60" w:rsidRPr="00822C60" w:rsidRDefault="007F4995">
                      <w:r>
                        <w:t xml:space="preserve">Through Schools, and </w:t>
                      </w:r>
                      <w:proofErr w:type="gramStart"/>
                      <w:r>
                        <w:t>Social Media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11F9" w:rsidRPr="00191D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A2FD" wp14:editId="5DE77B81">
                <wp:simplePos x="0" y="0"/>
                <wp:positionH relativeFrom="column">
                  <wp:posOffset>6781800</wp:posOffset>
                </wp:positionH>
                <wp:positionV relativeFrom="paragraph">
                  <wp:posOffset>217170</wp:posOffset>
                </wp:positionV>
                <wp:extent cx="3095625" cy="2019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E6A4" w14:textId="75DFF8C7" w:rsidR="00191D6B" w:rsidRDefault="00191D6B">
                            <w:r w:rsidRPr="00191D6B">
                              <w:rPr>
                                <w:b/>
                              </w:rPr>
                              <w:t>Our Key Volunteers: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811F9">
                              <w:t xml:space="preserve">Who are the key people in </w:t>
                            </w:r>
                            <w:r>
                              <w:t>our club?</w:t>
                            </w:r>
                          </w:p>
                          <w:p w14:paraId="1224B48C" w14:textId="7BBEADEB" w:rsidR="00191D6B" w:rsidRDefault="00822C60">
                            <w:r>
                              <w:t>The club is run on volunteers, so they are all key, but particularly the ones supporting the Junior sections, as this is the future of the club</w:t>
                            </w:r>
                          </w:p>
                          <w:p w14:paraId="252F0AFE" w14:textId="77777777" w:rsidR="00191D6B" w:rsidRDefault="00191D6B"/>
                          <w:p w14:paraId="18C58B97" w14:textId="77777777" w:rsidR="00191D6B" w:rsidRPr="00191D6B" w:rsidRDefault="00191D6B">
                            <w:pPr>
                              <w:rPr>
                                <w:b/>
                              </w:rPr>
                            </w:pPr>
                            <w:r w:rsidRPr="00191D6B">
                              <w:rPr>
                                <w:b/>
                              </w:rPr>
                              <w:t>Our Finances:</w:t>
                            </w:r>
                          </w:p>
                          <w:p w14:paraId="6D88E71C" w14:textId="100EB5D1" w:rsidR="00191D6B" w:rsidRDefault="00191D6B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Annual turnover</w:t>
                            </w:r>
                            <w:r w:rsidR="00822C60">
                              <w:tab/>
                            </w:r>
                            <w:r w:rsidR="007722D0">
                              <w:tab/>
                            </w:r>
                            <w:r w:rsidR="00822C60">
                              <w:t>c£70k</w:t>
                            </w:r>
                          </w:p>
                          <w:p w14:paraId="38171369" w14:textId="0629E3A4" w:rsidR="00191D6B" w:rsidRDefault="00191D6B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Profit or Loss?</w:t>
                            </w:r>
                            <w:r w:rsidR="00822C60">
                              <w:tab/>
                            </w:r>
                            <w:r w:rsidR="007722D0">
                              <w:tab/>
                              <w:t>c</w:t>
                            </w:r>
                            <w:r w:rsidR="00822C60">
                              <w:t>£10k profit</w:t>
                            </w:r>
                          </w:p>
                          <w:p w14:paraId="68506EE5" w14:textId="69EAD7EC" w:rsidR="00C811F9" w:rsidRPr="00191D6B" w:rsidRDefault="00C811F9" w:rsidP="00191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Good level of reserves?</w:t>
                            </w:r>
                            <w:r w:rsidR="00822C60">
                              <w:t xml:space="preserve"> </w:t>
                            </w:r>
                            <w:r w:rsidR="007722D0">
                              <w:tab/>
                            </w:r>
                            <w:r w:rsidR="00E0442D"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A2FD" id="_x0000_s1027" type="#_x0000_t202" style="position:absolute;margin-left:534pt;margin-top:17.1pt;width:243.7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" fillcolor="white [3201]" strokecolor="black [3200]" strokeweight="2pt">
                <v:textbox>
                  <w:txbxContent>
                    <w:p w14:paraId="2250E6A4" w14:textId="75DFF8C7" w:rsidR="00191D6B" w:rsidRDefault="00191D6B">
                      <w:r w:rsidRPr="00191D6B">
                        <w:rPr>
                          <w:b/>
                        </w:rPr>
                        <w:t>Our Key Volunteers: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811F9">
                        <w:t xml:space="preserve">Who are the key people in </w:t>
                      </w:r>
                      <w:r>
                        <w:t>our club?</w:t>
                      </w:r>
                    </w:p>
                    <w:p w14:paraId="1224B48C" w14:textId="7BBEADEB" w:rsidR="00191D6B" w:rsidRDefault="00822C60">
                      <w:r>
                        <w:t>The club is run on volunteers, so they are all key, but particularly the ones supporting the Junior sections, as this is the future of the club</w:t>
                      </w:r>
                    </w:p>
                    <w:p w14:paraId="252F0AFE" w14:textId="77777777" w:rsidR="00191D6B" w:rsidRDefault="00191D6B"/>
                    <w:p w14:paraId="18C58B97" w14:textId="77777777" w:rsidR="00191D6B" w:rsidRPr="00191D6B" w:rsidRDefault="00191D6B">
                      <w:pPr>
                        <w:rPr>
                          <w:b/>
                        </w:rPr>
                      </w:pPr>
                      <w:r w:rsidRPr="00191D6B">
                        <w:rPr>
                          <w:b/>
                        </w:rPr>
                        <w:t>Our Finances:</w:t>
                      </w:r>
                    </w:p>
                    <w:p w14:paraId="6D88E71C" w14:textId="100EB5D1" w:rsidR="00191D6B" w:rsidRDefault="00191D6B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Annual turnover</w:t>
                      </w:r>
                      <w:r w:rsidR="00822C60">
                        <w:tab/>
                      </w:r>
                      <w:r w:rsidR="007722D0">
                        <w:tab/>
                      </w:r>
                      <w:r w:rsidR="00822C60">
                        <w:t>c£70k</w:t>
                      </w:r>
                    </w:p>
                    <w:p w14:paraId="38171369" w14:textId="0629E3A4" w:rsidR="00191D6B" w:rsidRDefault="00191D6B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Profit or Loss?</w:t>
                      </w:r>
                      <w:r w:rsidR="00822C60">
                        <w:tab/>
                      </w:r>
                      <w:r w:rsidR="007722D0">
                        <w:tab/>
                        <w:t>c</w:t>
                      </w:r>
                      <w:r w:rsidR="00822C60">
                        <w:t>£10k profit</w:t>
                      </w:r>
                    </w:p>
                    <w:p w14:paraId="68506EE5" w14:textId="69EAD7EC" w:rsidR="00C811F9" w:rsidRPr="00191D6B" w:rsidRDefault="00C811F9" w:rsidP="00191D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Good level of reserves?</w:t>
                      </w:r>
                      <w:r w:rsidR="00822C60">
                        <w:t xml:space="preserve"> </w:t>
                      </w:r>
                      <w:r w:rsidR="007722D0">
                        <w:tab/>
                      </w:r>
                      <w:r w:rsidR="00E0442D"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="00C811F9" w:rsidRPr="00B8210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9FB87" wp14:editId="26B32098">
                <wp:simplePos x="0" y="0"/>
                <wp:positionH relativeFrom="column">
                  <wp:posOffset>3162300</wp:posOffset>
                </wp:positionH>
                <wp:positionV relativeFrom="paragraph">
                  <wp:posOffset>217170</wp:posOffset>
                </wp:positionV>
                <wp:extent cx="3286125" cy="2019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1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AF74A" w14:textId="77777777" w:rsidR="00B82109" w:rsidRPr="00E56458" w:rsidRDefault="00E17C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Player</w:t>
                            </w:r>
                            <w:r w:rsidR="00E56458" w:rsidRPr="00E56458">
                              <w:rPr>
                                <w:b/>
                              </w:rPr>
                              <w:t xml:space="preserve"> Facts:</w:t>
                            </w:r>
                          </w:p>
                          <w:tbl>
                            <w:tblPr>
                              <w:tblStyle w:val="TableGrid"/>
                              <w:tblW w:w="50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729"/>
                              <w:gridCol w:w="730"/>
                              <w:gridCol w:w="921"/>
                              <w:gridCol w:w="539"/>
                              <w:gridCol w:w="1126"/>
                            </w:tblGrid>
                            <w:tr w:rsidR="00E56458" w14:paraId="4DE77FD3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290DA67B" w14:textId="77777777" w:rsidR="00E56458" w:rsidRDefault="00E56458"/>
                              </w:tc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14:paraId="0BB872EF" w14:textId="77777777" w:rsidR="00E56458" w:rsidRDefault="00E56458">
                                  <w:r>
                                    <w:t>No. Players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gridSpan w:val="2"/>
                                </w:tcPr>
                                <w:p w14:paraId="3E1E01C8" w14:textId="77777777" w:rsidR="00E56458" w:rsidRDefault="00E56458">
                                  <w:r>
                                    <w:t>No. Teams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20373006" w14:textId="77777777" w:rsidR="00E17CF3" w:rsidRDefault="00E56458">
                                  <w:r>
                                    <w:t xml:space="preserve">No. </w:t>
                                  </w:r>
                                </w:p>
                                <w:p w14:paraId="003A0BE8" w14:textId="77777777" w:rsidR="00E17CF3" w:rsidRDefault="00E56458">
                                  <w:r>
                                    <w:t>Coaches</w:t>
                                  </w:r>
                                </w:p>
                              </w:tc>
                            </w:tr>
                            <w:tr w:rsidR="00E17CF3" w14:paraId="65ADB30D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451F9280" w14:textId="77777777" w:rsidR="00E17CF3" w:rsidRDefault="00E17CF3"/>
                              </w:tc>
                              <w:tc>
                                <w:tcPr>
                                  <w:tcW w:w="729" w:type="dxa"/>
                                </w:tcPr>
                                <w:p w14:paraId="67442059" w14:textId="77777777" w:rsidR="00E17CF3" w:rsidRDefault="00E17CF3"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3B99ED18" w14:textId="77777777" w:rsidR="00E17CF3" w:rsidRDefault="00E17CF3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B2987BD" w14:textId="22663EF0" w:rsidR="00E17CF3" w:rsidRDefault="00E17CF3">
                                  <w:r>
                                    <w:t>M</w:t>
                                  </w:r>
                                  <w:r w:rsidR="00B07FE2">
                                    <w:t>ixed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3492538" w14:textId="77777777" w:rsidR="00E17CF3" w:rsidRDefault="00E17CF3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48259ABA" w14:textId="77777777" w:rsidR="00E17CF3" w:rsidRDefault="00E17CF3"/>
                              </w:tc>
                            </w:tr>
                            <w:tr w:rsidR="00E17CF3" w14:paraId="36D38A2D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53BADFA0" w14:textId="77777777" w:rsidR="00E17CF3" w:rsidRDefault="00E17CF3">
                                  <w:r>
                                    <w:t>U9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4321D82A" w14:textId="45658DA6" w:rsidR="00E17CF3" w:rsidRDefault="002A650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046E9156" w14:textId="3B3498BC" w:rsidR="00E17CF3" w:rsidRDefault="002A650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0CA4E0F" w14:textId="534C03B0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C2169AC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78DFA540" w14:textId="146387A3" w:rsidR="00E17CF3" w:rsidRDefault="00D1752C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17CF3" w14:paraId="3039E333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6C68B8FC" w14:textId="77777777" w:rsidR="00E17CF3" w:rsidRDefault="00E17CF3">
                                  <w: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88D972F" w14:textId="67E352D4" w:rsidR="00E17CF3" w:rsidRDefault="00A31AFD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3AED8E76" w14:textId="7050D409" w:rsidR="00E17CF3" w:rsidRDefault="00A31AFD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67F1B09" w14:textId="5C589CEA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53CFDC4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5FE00558" w14:textId="20B51D40" w:rsidR="00E17CF3" w:rsidRDefault="00D1752C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17CF3" w14:paraId="7CD712D0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37CDFA63" w14:textId="77777777" w:rsidR="00E17CF3" w:rsidRDefault="00E17CF3">
                                  <w: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740B8027" w14:textId="30776B01" w:rsidR="00E17CF3" w:rsidRDefault="00A31AF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7840505A" w14:textId="098D7E8D" w:rsidR="00E17CF3" w:rsidRDefault="002959C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6577405" w14:textId="4E88AD8D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40AD03C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5DE387A1" w14:textId="191BD8CB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17CF3" w14:paraId="680AA544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61F9A1E8" w14:textId="77777777" w:rsidR="00E17CF3" w:rsidRDefault="00E17CF3">
                                  <w: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40C5344C" w14:textId="4470BA5E" w:rsidR="00E17CF3" w:rsidRDefault="00A31AF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68741A7A" w14:textId="7EDCB7AD" w:rsidR="00E17CF3" w:rsidRDefault="00A31AF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928B67A" w14:textId="6C76CD51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9ED3F56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5DA397FD" w14:textId="5C53E242" w:rsidR="00E17CF3" w:rsidRDefault="00822C60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17CF3" w14:paraId="4C203777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7B73122B" w14:textId="77777777" w:rsidR="00E17CF3" w:rsidRDefault="00E17CF3">
                                  <w: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88CEE1D" w14:textId="3411ABC0" w:rsidR="00E17CF3" w:rsidRDefault="00A31AF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219796FE" w14:textId="77777777" w:rsidR="00E17CF3" w:rsidRDefault="00E17CF3"/>
                              </w:tc>
                              <w:tc>
                                <w:tcPr>
                                  <w:tcW w:w="921" w:type="dxa"/>
                                </w:tcPr>
                                <w:p w14:paraId="4F885A8D" w14:textId="4A4BAC37" w:rsidR="00E17CF3" w:rsidRDefault="00BA7F5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D06A99E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43A5D66F" w14:textId="14E0A522" w:rsidR="00E17CF3" w:rsidRDefault="00D1752C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E17CF3" w14:paraId="399A0183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0AFCB397" w14:textId="77777777" w:rsidR="00E17CF3" w:rsidRDefault="00E17CF3">
                                  <w: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1B8255CA" w14:textId="1232F1AB" w:rsidR="00E17CF3" w:rsidRDefault="00D1752C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14:paraId="7221E71E" w14:textId="3E8B9033" w:rsidR="00E17CF3" w:rsidRDefault="00467A8B">
                                  <w:r>
                                    <w:t>1</w:t>
                                  </w:r>
                                  <w:r w:rsidR="00D1752C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9AC67B5" w14:textId="1B802722" w:rsidR="00E17CF3" w:rsidRDefault="00BA7F5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6133D56" w14:textId="478934DC" w:rsidR="00E17CF3" w:rsidRDefault="00B07FE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2B24B0A9" w14:textId="3028777E" w:rsidR="00E17CF3" w:rsidRDefault="00D1752C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E17CF3" w14:paraId="68457644" w14:textId="77777777" w:rsidTr="00B07FE2">
                              <w:tc>
                                <w:tcPr>
                                  <w:tcW w:w="1017" w:type="dxa"/>
                                </w:tcPr>
                                <w:p w14:paraId="6438C851" w14:textId="77777777" w:rsidR="00E17CF3" w:rsidRDefault="00E17CF3">
                                  <w: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7169C16F" w14:textId="77777777" w:rsidR="00E17CF3" w:rsidRDefault="00E17CF3"/>
                              </w:tc>
                              <w:tc>
                                <w:tcPr>
                                  <w:tcW w:w="730" w:type="dxa"/>
                                </w:tcPr>
                                <w:p w14:paraId="012EC2C1" w14:textId="77777777" w:rsidR="00E17CF3" w:rsidRDefault="00E17CF3"/>
                              </w:tc>
                              <w:tc>
                                <w:tcPr>
                                  <w:tcW w:w="921" w:type="dxa"/>
                                </w:tcPr>
                                <w:p w14:paraId="79F20A4D" w14:textId="77777777" w:rsidR="00E17CF3" w:rsidRDefault="00E17CF3"/>
                              </w:tc>
                              <w:tc>
                                <w:tcPr>
                                  <w:tcW w:w="539" w:type="dxa"/>
                                </w:tcPr>
                                <w:p w14:paraId="558221E9" w14:textId="77777777" w:rsidR="00E17CF3" w:rsidRDefault="00E17CF3"/>
                              </w:tc>
                              <w:tc>
                                <w:tcPr>
                                  <w:tcW w:w="1126" w:type="dxa"/>
                                </w:tcPr>
                                <w:p w14:paraId="7C5BC946" w14:textId="77777777" w:rsidR="00E17CF3" w:rsidRDefault="00E17CF3"/>
                              </w:tc>
                            </w:tr>
                          </w:tbl>
                          <w:p w14:paraId="4BD70803" w14:textId="77777777" w:rsidR="00E56458" w:rsidRDefault="00E56458" w:rsidP="00E5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FB87" id="_x0000_s1028" type="#_x0000_t202" style="position:absolute;margin-left:249pt;margin-top:17.1pt;width:258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" fillcolor="white [3201]" strokecolor="black [3200]" strokeweight="2pt">
                <v:textbox>
                  <w:txbxContent>
                    <w:p w14:paraId="599AF74A" w14:textId="77777777" w:rsidR="00B82109" w:rsidRPr="00E56458" w:rsidRDefault="00E17C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Player</w:t>
                      </w:r>
                      <w:r w:rsidR="00E56458" w:rsidRPr="00E56458">
                        <w:rPr>
                          <w:b/>
                        </w:rPr>
                        <w:t xml:space="preserve"> Facts:</w:t>
                      </w:r>
                    </w:p>
                    <w:tbl>
                      <w:tblPr>
                        <w:tblStyle w:val="TableGrid"/>
                        <w:tblW w:w="50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729"/>
                        <w:gridCol w:w="730"/>
                        <w:gridCol w:w="921"/>
                        <w:gridCol w:w="539"/>
                        <w:gridCol w:w="1126"/>
                      </w:tblGrid>
                      <w:tr w:rsidR="00E56458" w14:paraId="4DE77FD3" w14:textId="77777777" w:rsidTr="00B07FE2">
                        <w:tc>
                          <w:tcPr>
                            <w:tcW w:w="1017" w:type="dxa"/>
                          </w:tcPr>
                          <w:p w14:paraId="290DA67B" w14:textId="77777777" w:rsidR="00E56458" w:rsidRDefault="00E56458"/>
                        </w:tc>
                        <w:tc>
                          <w:tcPr>
                            <w:tcW w:w="1459" w:type="dxa"/>
                            <w:gridSpan w:val="2"/>
                          </w:tcPr>
                          <w:p w14:paraId="0BB872EF" w14:textId="77777777" w:rsidR="00E56458" w:rsidRDefault="00E56458">
                            <w:r>
                              <w:t>No. Players</w:t>
                            </w:r>
                          </w:p>
                        </w:tc>
                        <w:tc>
                          <w:tcPr>
                            <w:tcW w:w="1460" w:type="dxa"/>
                            <w:gridSpan w:val="2"/>
                          </w:tcPr>
                          <w:p w14:paraId="3E1E01C8" w14:textId="77777777" w:rsidR="00E56458" w:rsidRDefault="00E56458">
                            <w:r>
                              <w:t>No. Teams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20373006" w14:textId="77777777" w:rsidR="00E17CF3" w:rsidRDefault="00E56458">
                            <w:r>
                              <w:t xml:space="preserve">No. </w:t>
                            </w:r>
                          </w:p>
                          <w:p w14:paraId="003A0BE8" w14:textId="77777777" w:rsidR="00E17CF3" w:rsidRDefault="00E56458">
                            <w:r>
                              <w:t>Coaches</w:t>
                            </w:r>
                          </w:p>
                        </w:tc>
                      </w:tr>
                      <w:tr w:rsidR="00E17CF3" w14:paraId="65ADB30D" w14:textId="77777777" w:rsidTr="00B07FE2">
                        <w:tc>
                          <w:tcPr>
                            <w:tcW w:w="1017" w:type="dxa"/>
                          </w:tcPr>
                          <w:p w14:paraId="451F9280" w14:textId="77777777" w:rsidR="00E17CF3" w:rsidRDefault="00E17CF3"/>
                        </w:tc>
                        <w:tc>
                          <w:tcPr>
                            <w:tcW w:w="729" w:type="dxa"/>
                          </w:tcPr>
                          <w:p w14:paraId="67442059" w14:textId="77777777" w:rsidR="00E17CF3" w:rsidRDefault="00E17CF3"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3B99ED18" w14:textId="77777777" w:rsidR="00E17CF3" w:rsidRDefault="00E17CF3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B2987BD" w14:textId="22663EF0" w:rsidR="00E17CF3" w:rsidRDefault="00E17CF3">
                            <w:r>
                              <w:t>M</w:t>
                            </w:r>
                            <w:r w:rsidR="00B07FE2">
                              <w:t>ixed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3492538" w14:textId="77777777" w:rsidR="00E17CF3" w:rsidRDefault="00E17CF3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48259ABA" w14:textId="77777777" w:rsidR="00E17CF3" w:rsidRDefault="00E17CF3"/>
                        </w:tc>
                      </w:tr>
                      <w:tr w:rsidR="00E17CF3" w14:paraId="36D38A2D" w14:textId="77777777" w:rsidTr="00B07FE2">
                        <w:tc>
                          <w:tcPr>
                            <w:tcW w:w="1017" w:type="dxa"/>
                          </w:tcPr>
                          <w:p w14:paraId="53BADFA0" w14:textId="77777777" w:rsidR="00E17CF3" w:rsidRDefault="00E17CF3">
                            <w:r>
                              <w:t>U9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4321D82A" w14:textId="45658DA6" w:rsidR="00E17CF3" w:rsidRDefault="002A650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046E9156" w14:textId="3B3498BC" w:rsidR="00E17CF3" w:rsidRDefault="002A650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0CA4E0F" w14:textId="534C03B0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C2169AC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78DFA540" w14:textId="146387A3" w:rsidR="00E17CF3" w:rsidRDefault="00D1752C">
                            <w:r>
                              <w:t>2</w:t>
                            </w:r>
                          </w:p>
                        </w:tc>
                      </w:tr>
                      <w:tr w:rsidR="00E17CF3" w14:paraId="3039E333" w14:textId="77777777" w:rsidTr="00B07FE2">
                        <w:tc>
                          <w:tcPr>
                            <w:tcW w:w="1017" w:type="dxa"/>
                          </w:tcPr>
                          <w:p w14:paraId="6C68B8FC" w14:textId="77777777" w:rsidR="00E17CF3" w:rsidRDefault="00E17CF3">
                            <w:r>
                              <w:t>U11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88D972F" w14:textId="67E352D4" w:rsidR="00E17CF3" w:rsidRDefault="00A31AFD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3AED8E76" w14:textId="7050D409" w:rsidR="00E17CF3" w:rsidRDefault="00A31AFD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67F1B09" w14:textId="5C589CEA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53CFDC4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5FE00558" w14:textId="20B51D40" w:rsidR="00E17CF3" w:rsidRDefault="00D1752C">
                            <w:r>
                              <w:t>2</w:t>
                            </w:r>
                          </w:p>
                        </w:tc>
                      </w:tr>
                      <w:tr w:rsidR="00E17CF3" w14:paraId="7CD712D0" w14:textId="77777777" w:rsidTr="00B07FE2">
                        <w:tc>
                          <w:tcPr>
                            <w:tcW w:w="1017" w:type="dxa"/>
                          </w:tcPr>
                          <w:p w14:paraId="37CDFA63" w14:textId="77777777" w:rsidR="00E17CF3" w:rsidRDefault="00E17CF3">
                            <w:r>
                              <w:t>U13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740B8027" w14:textId="30776B01" w:rsidR="00E17CF3" w:rsidRDefault="00A31AFD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7840505A" w14:textId="098D7E8D" w:rsidR="00E17CF3" w:rsidRDefault="002959C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56577405" w14:textId="4E88AD8D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40AD03C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5DE387A1" w14:textId="191BD8CB" w:rsidR="00E17CF3" w:rsidRDefault="00822C60">
                            <w:r>
                              <w:t>1</w:t>
                            </w:r>
                          </w:p>
                        </w:tc>
                      </w:tr>
                      <w:tr w:rsidR="00E17CF3" w14:paraId="680AA544" w14:textId="77777777" w:rsidTr="00B07FE2">
                        <w:tc>
                          <w:tcPr>
                            <w:tcW w:w="1017" w:type="dxa"/>
                          </w:tcPr>
                          <w:p w14:paraId="61F9A1E8" w14:textId="77777777" w:rsidR="00E17CF3" w:rsidRDefault="00E17CF3">
                            <w:r>
                              <w:t>U15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40C5344C" w14:textId="4470BA5E" w:rsidR="00E17CF3" w:rsidRDefault="00A31AFD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68741A7A" w14:textId="7EDCB7AD" w:rsidR="00E17CF3" w:rsidRDefault="00A31AF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928B67A" w14:textId="6C76CD51" w:rsidR="00E17CF3" w:rsidRDefault="00822C6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9ED3F56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5DA397FD" w14:textId="5C53E242" w:rsidR="00E17CF3" w:rsidRDefault="00822C60">
                            <w:r>
                              <w:t>1</w:t>
                            </w:r>
                          </w:p>
                        </w:tc>
                      </w:tr>
                      <w:tr w:rsidR="00E17CF3" w14:paraId="4C203777" w14:textId="77777777" w:rsidTr="00B07FE2">
                        <w:tc>
                          <w:tcPr>
                            <w:tcW w:w="1017" w:type="dxa"/>
                          </w:tcPr>
                          <w:p w14:paraId="7B73122B" w14:textId="77777777" w:rsidR="00E17CF3" w:rsidRDefault="00E17CF3">
                            <w:r>
                              <w:t>U17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88CEE1D" w14:textId="3411ABC0" w:rsidR="00E17CF3" w:rsidRDefault="00A31AFD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219796FE" w14:textId="77777777" w:rsidR="00E17CF3" w:rsidRDefault="00E17CF3"/>
                        </w:tc>
                        <w:tc>
                          <w:tcPr>
                            <w:tcW w:w="921" w:type="dxa"/>
                          </w:tcPr>
                          <w:p w14:paraId="4F885A8D" w14:textId="4A4BAC37" w:rsidR="00E17CF3" w:rsidRDefault="00BA7F5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D06A99E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43A5D66F" w14:textId="14E0A522" w:rsidR="00E17CF3" w:rsidRDefault="00D1752C">
                            <w:r>
                              <w:t>1</w:t>
                            </w:r>
                          </w:p>
                        </w:tc>
                      </w:tr>
                      <w:tr w:rsidR="00E17CF3" w14:paraId="399A0183" w14:textId="77777777" w:rsidTr="00B07FE2">
                        <w:tc>
                          <w:tcPr>
                            <w:tcW w:w="1017" w:type="dxa"/>
                          </w:tcPr>
                          <w:p w14:paraId="0AFCB397" w14:textId="77777777" w:rsidR="00E17CF3" w:rsidRDefault="00E17CF3">
                            <w:r>
                              <w:t>Senior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1B8255CA" w14:textId="1232F1AB" w:rsidR="00E17CF3" w:rsidRDefault="00D1752C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14:paraId="7221E71E" w14:textId="3E8B9033" w:rsidR="00E17CF3" w:rsidRDefault="00467A8B">
                            <w:r>
                              <w:t>1</w:t>
                            </w:r>
                            <w:r w:rsidR="00D1752C">
                              <w:t>5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9AC67B5" w14:textId="1B802722" w:rsidR="00E17CF3" w:rsidRDefault="00BA7F5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6133D56" w14:textId="478934DC" w:rsidR="00E17CF3" w:rsidRDefault="00B07FE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2B24B0A9" w14:textId="3028777E" w:rsidR="00E17CF3" w:rsidRDefault="00D1752C">
                            <w:r>
                              <w:t>2</w:t>
                            </w:r>
                          </w:p>
                        </w:tc>
                      </w:tr>
                      <w:tr w:rsidR="00E17CF3" w14:paraId="68457644" w14:textId="77777777" w:rsidTr="00B07FE2">
                        <w:tc>
                          <w:tcPr>
                            <w:tcW w:w="1017" w:type="dxa"/>
                          </w:tcPr>
                          <w:p w14:paraId="6438C851" w14:textId="77777777" w:rsidR="00E17CF3" w:rsidRDefault="00E17CF3">
                            <w:r>
                              <w:t>Disability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7169C16F" w14:textId="77777777" w:rsidR="00E17CF3" w:rsidRDefault="00E17CF3"/>
                        </w:tc>
                        <w:tc>
                          <w:tcPr>
                            <w:tcW w:w="730" w:type="dxa"/>
                          </w:tcPr>
                          <w:p w14:paraId="012EC2C1" w14:textId="77777777" w:rsidR="00E17CF3" w:rsidRDefault="00E17CF3"/>
                        </w:tc>
                        <w:tc>
                          <w:tcPr>
                            <w:tcW w:w="921" w:type="dxa"/>
                          </w:tcPr>
                          <w:p w14:paraId="79F20A4D" w14:textId="77777777" w:rsidR="00E17CF3" w:rsidRDefault="00E17CF3"/>
                        </w:tc>
                        <w:tc>
                          <w:tcPr>
                            <w:tcW w:w="539" w:type="dxa"/>
                          </w:tcPr>
                          <w:p w14:paraId="558221E9" w14:textId="77777777" w:rsidR="00E17CF3" w:rsidRDefault="00E17CF3"/>
                        </w:tc>
                        <w:tc>
                          <w:tcPr>
                            <w:tcW w:w="1126" w:type="dxa"/>
                          </w:tcPr>
                          <w:p w14:paraId="7C5BC946" w14:textId="77777777" w:rsidR="00E17CF3" w:rsidRDefault="00E17CF3"/>
                        </w:tc>
                      </w:tr>
                    </w:tbl>
                    <w:p w14:paraId="4BD70803" w14:textId="77777777" w:rsidR="00E56458" w:rsidRDefault="00E56458" w:rsidP="00E56458"/>
                  </w:txbxContent>
                </v:textbox>
              </v:shape>
            </w:pict>
          </mc:Fallback>
        </mc:AlternateContent>
      </w:r>
    </w:p>
    <w:p w14:paraId="17B14B48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07A1B691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1E58EFF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EABC0ED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5E151A57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AA05811" w14:textId="77777777" w:rsidR="00B82109" w:rsidRDefault="00B82109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245F6390" w14:textId="77777777" w:rsidR="00F61E7B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A7B478D" w14:textId="77777777" w:rsidR="00F61E7B" w:rsidRPr="00B15234" w:rsidRDefault="00F61E7B" w:rsidP="00281BCD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674EDEC" w14:textId="77777777" w:rsidR="00D36965" w:rsidRDefault="00D36965" w:rsidP="00281BCD"/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965"/>
        <w:gridCol w:w="3247"/>
        <w:gridCol w:w="4512"/>
        <w:gridCol w:w="1980"/>
        <w:gridCol w:w="1562"/>
        <w:gridCol w:w="1611"/>
      </w:tblGrid>
      <w:tr w:rsidR="00D36965" w:rsidRPr="006A3945" w14:paraId="593EAFAC" w14:textId="77777777" w:rsidTr="00937455">
        <w:tc>
          <w:tcPr>
            <w:tcW w:w="15877" w:type="dxa"/>
            <w:gridSpan w:val="6"/>
            <w:shd w:val="clear" w:color="auto" w:fill="C6D9F1" w:themeFill="text2" w:themeFillTint="33"/>
          </w:tcPr>
          <w:p w14:paraId="2ED860C2" w14:textId="77777777" w:rsidR="00D36965" w:rsidRPr="00F61E7B" w:rsidRDefault="00C811F9" w:rsidP="00C811F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do we need to do to achieve our vision?</w:t>
            </w:r>
          </w:p>
          <w:p w14:paraId="3E04CD24" w14:textId="77777777" w:rsidR="00D36965" w:rsidRPr="006A3945" w:rsidRDefault="00D36965" w:rsidP="00281BCD">
            <w:pPr>
              <w:rPr>
                <w:sz w:val="22"/>
                <w:szCs w:val="22"/>
              </w:rPr>
            </w:pPr>
          </w:p>
        </w:tc>
      </w:tr>
      <w:tr w:rsidR="00D36965" w:rsidRPr="006A3945" w14:paraId="5E9A7B24" w14:textId="77777777" w:rsidTr="002C0E57">
        <w:tc>
          <w:tcPr>
            <w:tcW w:w="2965" w:type="dxa"/>
            <w:shd w:val="clear" w:color="auto" w:fill="C6D9F1" w:themeFill="text2" w:themeFillTint="33"/>
          </w:tcPr>
          <w:p w14:paraId="54E65245" w14:textId="77777777" w:rsidR="00D36965" w:rsidRPr="006A3945" w:rsidRDefault="00D36965" w:rsidP="00281BC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22EEF36A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4512" w:type="dxa"/>
          </w:tcPr>
          <w:p w14:paraId="43FCF4E3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1980" w:type="dxa"/>
          </w:tcPr>
          <w:p w14:paraId="5A4B77F6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 xml:space="preserve">Who </w:t>
            </w:r>
          </w:p>
        </w:tc>
        <w:tc>
          <w:tcPr>
            <w:tcW w:w="1562" w:type="dxa"/>
          </w:tcPr>
          <w:p w14:paraId="1C460DDB" w14:textId="77777777" w:rsidR="00D36965" w:rsidRPr="006A3945" w:rsidRDefault="00C15C85" w:rsidP="00273451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When</w:t>
            </w:r>
            <w:r w:rsidR="00A52D92">
              <w:rPr>
                <w:b/>
                <w:sz w:val="22"/>
                <w:szCs w:val="22"/>
              </w:rPr>
              <w:t xml:space="preserve"> </w:t>
            </w:r>
            <w:r w:rsidR="00273451">
              <w:rPr>
                <w:b/>
                <w:sz w:val="22"/>
                <w:szCs w:val="22"/>
              </w:rPr>
              <w:t xml:space="preserve">- </w:t>
            </w:r>
            <w:r w:rsidR="00A52D92">
              <w:rPr>
                <w:b/>
                <w:sz w:val="22"/>
                <w:szCs w:val="22"/>
              </w:rPr>
              <w:t>(1/3/5 y</w:t>
            </w:r>
            <w:r w:rsidR="00273451">
              <w:rPr>
                <w:b/>
                <w:sz w:val="22"/>
                <w:szCs w:val="22"/>
              </w:rPr>
              <w:t>ea</w:t>
            </w:r>
            <w:r w:rsidR="00A52D92">
              <w:rPr>
                <w:b/>
                <w:sz w:val="22"/>
                <w:szCs w:val="22"/>
              </w:rPr>
              <w:t>rs)</w:t>
            </w:r>
          </w:p>
        </w:tc>
        <w:tc>
          <w:tcPr>
            <w:tcW w:w="1611" w:type="dxa"/>
          </w:tcPr>
          <w:p w14:paraId="468E5D34" w14:textId="77777777" w:rsidR="00D36965" w:rsidRPr="006A3945" w:rsidRDefault="00C15C85" w:rsidP="00281BCD">
            <w:pPr>
              <w:rPr>
                <w:b/>
                <w:sz w:val="22"/>
                <w:szCs w:val="22"/>
              </w:rPr>
            </w:pPr>
            <w:r w:rsidRPr="006A3945">
              <w:rPr>
                <w:b/>
                <w:sz w:val="22"/>
                <w:szCs w:val="22"/>
              </w:rPr>
              <w:t>Cost</w:t>
            </w:r>
          </w:p>
        </w:tc>
      </w:tr>
      <w:tr w:rsidR="006A3945" w:rsidRPr="006A3945" w14:paraId="0DB73CEB" w14:textId="77777777" w:rsidTr="002C0E57">
        <w:tc>
          <w:tcPr>
            <w:tcW w:w="2965" w:type="dxa"/>
            <w:vMerge w:val="restart"/>
            <w:shd w:val="clear" w:color="auto" w:fill="C6D9F1" w:themeFill="text2" w:themeFillTint="33"/>
          </w:tcPr>
          <w:p w14:paraId="6772F974" w14:textId="77777777" w:rsidR="00F61E7B" w:rsidRDefault="00F61E7B" w:rsidP="00937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Players, Members and Volunteers</w:t>
            </w:r>
          </w:p>
          <w:p w14:paraId="40D8CE21" w14:textId="77777777" w:rsidR="00F61E7B" w:rsidRPr="00C811F9" w:rsidRDefault="00F61E7B" w:rsidP="00F61E7B">
            <w:pPr>
              <w:jc w:val="center"/>
              <w:rPr>
                <w:sz w:val="22"/>
                <w:szCs w:val="22"/>
              </w:rPr>
            </w:pPr>
            <w:r w:rsidRPr="00C811F9">
              <w:rPr>
                <w:sz w:val="22"/>
                <w:szCs w:val="22"/>
              </w:rPr>
              <w:t>What do we need to do to improve their experience at our club?</w:t>
            </w:r>
          </w:p>
        </w:tc>
        <w:tc>
          <w:tcPr>
            <w:tcW w:w="3247" w:type="dxa"/>
          </w:tcPr>
          <w:p w14:paraId="58688C8C" w14:textId="6F210E74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volunteers at the club, especially for All Stars and Youth teams</w:t>
            </w:r>
          </w:p>
        </w:tc>
        <w:tc>
          <w:tcPr>
            <w:tcW w:w="4512" w:type="dxa"/>
          </w:tcPr>
          <w:p w14:paraId="3DE4B86B" w14:textId="41042484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 with Parents, Review the membership forms with employment details, ask people to do things!</w:t>
            </w:r>
          </w:p>
        </w:tc>
        <w:tc>
          <w:tcPr>
            <w:tcW w:w="1980" w:type="dxa"/>
          </w:tcPr>
          <w:p w14:paraId="0A83A762" w14:textId="38EEAF9B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committee, current Youth Volunteers</w:t>
            </w:r>
          </w:p>
        </w:tc>
        <w:tc>
          <w:tcPr>
            <w:tcW w:w="1562" w:type="dxa"/>
          </w:tcPr>
          <w:p w14:paraId="77B90B27" w14:textId="68C45B2D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1611" w:type="dxa"/>
          </w:tcPr>
          <w:p w14:paraId="10EDCBFC" w14:textId="6B527011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6A3945" w:rsidRPr="006A3945" w14:paraId="76459AD2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49A8C9F4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B587386" w14:textId="7765F462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Fulfil all the places on The Management committee</w:t>
            </w:r>
          </w:p>
        </w:tc>
        <w:tc>
          <w:tcPr>
            <w:tcW w:w="4512" w:type="dxa"/>
          </w:tcPr>
          <w:p w14:paraId="3B54CC5F" w14:textId="4556AE3D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4-6 members short</w:t>
            </w:r>
            <w:r w:rsidR="00E0442D">
              <w:rPr>
                <w:sz w:val="22"/>
                <w:szCs w:val="22"/>
              </w:rPr>
              <w:t xml:space="preserve">, as above engage with new members to the club, and look to the local community, to raise </w:t>
            </w:r>
            <w:r w:rsidR="00BA7F51">
              <w:rPr>
                <w:sz w:val="22"/>
                <w:szCs w:val="22"/>
              </w:rPr>
              <w:t>awareness</w:t>
            </w:r>
          </w:p>
        </w:tc>
        <w:tc>
          <w:tcPr>
            <w:tcW w:w="1980" w:type="dxa"/>
          </w:tcPr>
          <w:p w14:paraId="3F31398B" w14:textId="6AB497DE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5E796BF3" w14:textId="68387764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3 years</w:t>
            </w:r>
          </w:p>
        </w:tc>
        <w:tc>
          <w:tcPr>
            <w:tcW w:w="1611" w:type="dxa"/>
          </w:tcPr>
          <w:p w14:paraId="732F3D0A" w14:textId="40D033FC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6A3945" w:rsidRPr="006A3945" w14:paraId="31B4033F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67516399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3866C16B" w14:textId="6A2C8B07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Saturday team (4</w:t>
            </w:r>
            <w:r w:rsidRPr="002C0E5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’s) in the B&amp;D 30 over league, specifically to develop the youth players coming through, to lead into </w:t>
            </w:r>
            <w:proofErr w:type="gramStart"/>
            <w:r>
              <w:rPr>
                <w:sz w:val="22"/>
                <w:szCs w:val="22"/>
              </w:rPr>
              <w:t>Adult</w:t>
            </w:r>
            <w:proofErr w:type="gramEnd"/>
            <w:r>
              <w:rPr>
                <w:sz w:val="22"/>
                <w:szCs w:val="22"/>
              </w:rPr>
              <w:t xml:space="preserve"> cricket</w:t>
            </w:r>
          </w:p>
        </w:tc>
        <w:tc>
          <w:tcPr>
            <w:tcW w:w="4512" w:type="dxa"/>
          </w:tcPr>
          <w:p w14:paraId="591701BB" w14:textId="64C7B0F3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the number, and interest. Are there enough Senior players </w:t>
            </w:r>
            <w:r w:rsidR="006927F1">
              <w:rPr>
                <w:sz w:val="22"/>
                <w:szCs w:val="22"/>
              </w:rPr>
              <w:t>available</w:t>
            </w:r>
            <w:r>
              <w:rPr>
                <w:sz w:val="22"/>
                <w:szCs w:val="22"/>
              </w:rPr>
              <w:t xml:space="preserve"> to support</w:t>
            </w:r>
          </w:p>
        </w:tc>
        <w:tc>
          <w:tcPr>
            <w:tcW w:w="1980" w:type="dxa"/>
          </w:tcPr>
          <w:p w14:paraId="62AA574C" w14:textId="21D588C7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Captain, with Youth Coaches</w:t>
            </w:r>
          </w:p>
        </w:tc>
        <w:tc>
          <w:tcPr>
            <w:tcW w:w="1562" w:type="dxa"/>
          </w:tcPr>
          <w:p w14:paraId="3BE3DBD2" w14:textId="737DFF6E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years</w:t>
            </w:r>
          </w:p>
        </w:tc>
        <w:tc>
          <w:tcPr>
            <w:tcW w:w="1611" w:type="dxa"/>
          </w:tcPr>
          <w:p w14:paraId="2F74DFA1" w14:textId="51B9DBDB" w:rsidR="006A3945" w:rsidRPr="006A3945" w:rsidRDefault="002C0E5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6A3945" w:rsidRPr="006A3945" w14:paraId="44038E6D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61ED66F8" w14:textId="77777777" w:rsidR="006A3945" w:rsidRPr="006A3945" w:rsidRDefault="006A3945" w:rsidP="00281BC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B942530" w14:textId="25D04AC3" w:rsidR="006A3945" w:rsidRPr="006A3945" w:rsidRDefault="00E968F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Expand the Ladies section</w:t>
            </w:r>
          </w:p>
        </w:tc>
        <w:tc>
          <w:tcPr>
            <w:tcW w:w="4512" w:type="dxa"/>
          </w:tcPr>
          <w:p w14:paraId="2D638E43" w14:textId="0EBEFA50" w:rsidR="006A3945" w:rsidRPr="006A3945" w:rsidRDefault="00BB7681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 festival and share and publicise locally. Consider some taster sessions</w:t>
            </w:r>
          </w:p>
        </w:tc>
        <w:tc>
          <w:tcPr>
            <w:tcW w:w="1980" w:type="dxa"/>
          </w:tcPr>
          <w:p w14:paraId="5F556280" w14:textId="1000DEF3" w:rsidR="006A3945" w:rsidRPr="006A3945" w:rsidRDefault="00E968F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Management, Ladies, coaches</w:t>
            </w:r>
          </w:p>
        </w:tc>
        <w:tc>
          <w:tcPr>
            <w:tcW w:w="1562" w:type="dxa"/>
          </w:tcPr>
          <w:p w14:paraId="69B0B13F" w14:textId="4586A8B9" w:rsidR="006A3945" w:rsidRPr="006A3945" w:rsidRDefault="00BB7681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1611" w:type="dxa"/>
          </w:tcPr>
          <w:p w14:paraId="3A8CBB8B" w14:textId="0D72A702" w:rsidR="006A3945" w:rsidRPr="006A3945" w:rsidRDefault="00E968F7" w:rsidP="006A39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2C0E57" w:rsidRPr="006A3945" w14:paraId="6F3018D7" w14:textId="77777777" w:rsidTr="002C0E57">
        <w:tc>
          <w:tcPr>
            <w:tcW w:w="2965" w:type="dxa"/>
            <w:vMerge w:val="restart"/>
            <w:shd w:val="clear" w:color="auto" w:fill="C6D9F1" w:themeFill="text2" w:themeFillTint="33"/>
          </w:tcPr>
          <w:p w14:paraId="577BB7A6" w14:textId="77777777" w:rsidR="002C0E57" w:rsidRDefault="002C0E57" w:rsidP="002C0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Facilities</w:t>
            </w:r>
          </w:p>
          <w:p w14:paraId="40414328" w14:textId="77777777" w:rsidR="002C0E57" w:rsidRDefault="002C0E57" w:rsidP="002C0E57">
            <w:pPr>
              <w:jc w:val="center"/>
              <w:rPr>
                <w:b/>
                <w:sz w:val="22"/>
                <w:szCs w:val="22"/>
              </w:rPr>
            </w:pPr>
          </w:p>
          <w:p w14:paraId="22BA25EE" w14:textId="77777777" w:rsidR="002C0E57" w:rsidRPr="00C811F9" w:rsidRDefault="002C0E57" w:rsidP="002C0E57">
            <w:pPr>
              <w:jc w:val="center"/>
              <w:rPr>
                <w:sz w:val="22"/>
                <w:szCs w:val="22"/>
              </w:rPr>
            </w:pPr>
            <w:r w:rsidRPr="00C811F9">
              <w:rPr>
                <w:sz w:val="22"/>
                <w:szCs w:val="22"/>
              </w:rPr>
              <w:t>What do we need to do to improve our facilities?</w:t>
            </w:r>
          </w:p>
        </w:tc>
        <w:tc>
          <w:tcPr>
            <w:tcW w:w="3247" w:type="dxa"/>
          </w:tcPr>
          <w:p w14:paraId="5A4DF17A" w14:textId="25B9AA62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Replace the fence-line along the Road</w:t>
            </w:r>
          </w:p>
        </w:tc>
        <w:tc>
          <w:tcPr>
            <w:tcW w:w="4512" w:type="dxa"/>
          </w:tcPr>
          <w:p w14:paraId="7B35C33D" w14:textId="565643DA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Quotes taken, awaiting Draining investigations before proceeding</w:t>
            </w:r>
          </w:p>
        </w:tc>
        <w:tc>
          <w:tcPr>
            <w:tcW w:w="1980" w:type="dxa"/>
          </w:tcPr>
          <w:p w14:paraId="588FE6E8" w14:textId="5D3DD84B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239A33EA" w14:textId="304683D6" w:rsidR="002C0E57" w:rsidRPr="006A3945" w:rsidRDefault="00190EFC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years</w:t>
            </w:r>
          </w:p>
        </w:tc>
        <w:tc>
          <w:tcPr>
            <w:tcW w:w="1611" w:type="dxa"/>
          </w:tcPr>
          <w:p w14:paraId="6DC6657B" w14:textId="55680276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c£</w:t>
            </w:r>
            <w:r w:rsidR="00190EF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k</w:t>
            </w:r>
          </w:p>
        </w:tc>
      </w:tr>
      <w:tr w:rsidR="002C0E57" w:rsidRPr="006A3945" w14:paraId="52F91C0E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2335E55F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65AD2B53" w14:textId="5E308660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Investigate the drainage on the outfield (Field side), with a view to remedial work.</w:t>
            </w:r>
          </w:p>
        </w:tc>
        <w:tc>
          <w:tcPr>
            <w:tcW w:w="4512" w:type="dxa"/>
          </w:tcPr>
          <w:p w14:paraId="74B9BC51" w14:textId="77777777" w:rsidR="002C0E57" w:rsidRDefault="00BB7681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 side – perforated pipes need replacing down to the pond c£8k. Pipe from Garden to pond to be relined c£5k.</w:t>
            </w:r>
          </w:p>
          <w:p w14:paraId="3F6409BC" w14:textId="4DE66858" w:rsidR="00BB7681" w:rsidRPr="006A3945" w:rsidRDefault="00BB7681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Roadside – New downpipe from the roof and connect to replacement French drain across the front to the road</w:t>
            </w:r>
          </w:p>
        </w:tc>
        <w:tc>
          <w:tcPr>
            <w:tcW w:w="1980" w:type="dxa"/>
          </w:tcPr>
          <w:p w14:paraId="7BD6516D" w14:textId="2D21201E" w:rsidR="002C0E57" w:rsidRPr="006A3945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1BEA0E81" w14:textId="52EEA1B7" w:rsidR="002C0E57" w:rsidRDefault="002C0E57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Remedial</w:t>
            </w:r>
            <w:r w:rsidR="00BB7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work </w:t>
            </w:r>
            <w:r w:rsidR="00BB7681">
              <w:rPr>
                <w:sz w:val="22"/>
                <w:szCs w:val="22"/>
              </w:rPr>
              <w:t>Far side May 2022.</w:t>
            </w:r>
          </w:p>
          <w:p w14:paraId="67FEC485" w14:textId="2A1C14AF" w:rsidR="00BB7681" w:rsidRPr="006A3945" w:rsidRDefault="00BB7681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Roadside Sept 2022 with funding</w:t>
            </w:r>
          </w:p>
        </w:tc>
        <w:tc>
          <w:tcPr>
            <w:tcW w:w="1611" w:type="dxa"/>
          </w:tcPr>
          <w:p w14:paraId="4ECF8A5A" w14:textId="77777777" w:rsidR="002C0E57" w:rsidRDefault="00BB7681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c£20k to resolve Far side issues.</w:t>
            </w:r>
          </w:p>
          <w:p w14:paraId="33C62152" w14:textId="02126558" w:rsidR="00BB7681" w:rsidRPr="006A3945" w:rsidRDefault="00BB7681" w:rsidP="002C0E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c£10 to resolve roadside TBC</w:t>
            </w:r>
          </w:p>
        </w:tc>
      </w:tr>
      <w:tr w:rsidR="002C0E57" w:rsidRPr="006A3945" w14:paraId="40356C62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39B63A0D" w14:textId="77777777" w:rsidR="002C0E57" w:rsidRPr="006A3945" w:rsidRDefault="002C0E57" w:rsidP="002C0E5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1EDDCCF5" w14:textId="27BA0223" w:rsidR="002C0E57" w:rsidRPr="00E0442D" w:rsidRDefault="002C0E57" w:rsidP="002C0E57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E0442D">
              <w:rPr>
                <w:sz w:val="22"/>
                <w:szCs w:val="22"/>
                <w:highlight w:val="green"/>
              </w:rPr>
              <w:t>Replacements nets</w:t>
            </w:r>
          </w:p>
        </w:tc>
        <w:tc>
          <w:tcPr>
            <w:tcW w:w="4512" w:type="dxa"/>
          </w:tcPr>
          <w:p w14:paraId="3E0C8A60" w14:textId="032145EF" w:rsidR="002C0E57" w:rsidRPr="00E0442D" w:rsidRDefault="002C0E57" w:rsidP="002C0E57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E0442D">
              <w:rPr>
                <w:sz w:val="22"/>
                <w:szCs w:val="22"/>
                <w:highlight w:val="green"/>
              </w:rPr>
              <w:t>Funding required</w:t>
            </w:r>
            <w:r w:rsidR="004146E7" w:rsidRPr="00E0442D">
              <w:rPr>
                <w:sz w:val="22"/>
                <w:szCs w:val="22"/>
                <w:highlight w:val="green"/>
              </w:rPr>
              <w:t xml:space="preserve"> – Grant applied </w:t>
            </w:r>
            <w:proofErr w:type="gramStart"/>
            <w:r w:rsidR="004146E7" w:rsidRPr="00E0442D">
              <w:rPr>
                <w:sz w:val="22"/>
                <w:szCs w:val="22"/>
                <w:highlight w:val="green"/>
              </w:rPr>
              <w:t>for,</w:t>
            </w:r>
            <w:proofErr w:type="gramEnd"/>
            <w:r w:rsidR="004146E7" w:rsidRPr="00E0442D">
              <w:rPr>
                <w:sz w:val="22"/>
                <w:szCs w:val="22"/>
                <w:highlight w:val="green"/>
              </w:rPr>
              <w:t xml:space="preserve"> fundraising needed</w:t>
            </w:r>
          </w:p>
        </w:tc>
        <w:tc>
          <w:tcPr>
            <w:tcW w:w="1980" w:type="dxa"/>
          </w:tcPr>
          <w:p w14:paraId="022567A2" w14:textId="134A3510" w:rsidR="002C0E57" w:rsidRPr="00E0442D" w:rsidRDefault="002C0E57" w:rsidP="002C0E57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E0442D">
              <w:rPr>
                <w:sz w:val="22"/>
                <w:szCs w:val="22"/>
                <w:highlight w:val="green"/>
              </w:rPr>
              <w:t>Management committee</w:t>
            </w:r>
          </w:p>
        </w:tc>
        <w:tc>
          <w:tcPr>
            <w:tcW w:w="1562" w:type="dxa"/>
          </w:tcPr>
          <w:p w14:paraId="700574C3" w14:textId="5A41B26B" w:rsidR="002C0E57" w:rsidRPr="00E0442D" w:rsidRDefault="004146E7" w:rsidP="002C0E57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E0442D">
              <w:rPr>
                <w:sz w:val="22"/>
                <w:szCs w:val="22"/>
                <w:highlight w:val="green"/>
              </w:rPr>
              <w:t>Now (2020)</w:t>
            </w:r>
          </w:p>
        </w:tc>
        <w:tc>
          <w:tcPr>
            <w:tcW w:w="1611" w:type="dxa"/>
          </w:tcPr>
          <w:p w14:paraId="1C5D3E8D" w14:textId="5938938A" w:rsidR="002C0E57" w:rsidRPr="00E0442D" w:rsidRDefault="002C0E57" w:rsidP="002C0E57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E0442D">
              <w:rPr>
                <w:sz w:val="22"/>
                <w:szCs w:val="22"/>
                <w:highlight w:val="green"/>
              </w:rPr>
              <w:t>C£</w:t>
            </w:r>
            <w:r w:rsidR="004146E7" w:rsidRPr="00E0442D">
              <w:rPr>
                <w:sz w:val="22"/>
                <w:szCs w:val="22"/>
                <w:highlight w:val="green"/>
              </w:rPr>
              <w:t>4</w:t>
            </w:r>
            <w:r w:rsidRPr="00E0442D">
              <w:rPr>
                <w:sz w:val="22"/>
                <w:szCs w:val="22"/>
                <w:highlight w:val="green"/>
              </w:rPr>
              <w:t>5k</w:t>
            </w:r>
            <w:r w:rsidR="00190EFC" w:rsidRPr="00E0442D">
              <w:rPr>
                <w:sz w:val="22"/>
                <w:szCs w:val="22"/>
                <w:highlight w:val="green"/>
              </w:rPr>
              <w:t xml:space="preserve">                   Completed</w:t>
            </w:r>
            <w:r w:rsidR="00E0442D">
              <w:rPr>
                <w:sz w:val="22"/>
                <w:szCs w:val="22"/>
                <w:highlight w:val="green"/>
              </w:rPr>
              <w:t xml:space="preserve"> March 2021</w:t>
            </w:r>
          </w:p>
        </w:tc>
      </w:tr>
      <w:tr w:rsidR="00E0442D" w:rsidRPr="006A3945" w14:paraId="540A39B8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45C79B00" w14:textId="77777777" w:rsidR="00E0442D" w:rsidRPr="006A3945" w:rsidRDefault="00E0442D" w:rsidP="00E0442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159222B3" w14:textId="633EB0D1" w:rsidR="00E0442D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storage container for Bowling machine and kit, next to the nets.</w:t>
            </w:r>
          </w:p>
        </w:tc>
        <w:tc>
          <w:tcPr>
            <w:tcW w:w="4512" w:type="dxa"/>
          </w:tcPr>
          <w:p w14:paraId="2249DC62" w14:textId="2512A3DB" w:rsidR="00E0442D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Quotes obtained. Funding requested from SGC (Response due Aug 22)</w:t>
            </w:r>
          </w:p>
        </w:tc>
        <w:tc>
          <w:tcPr>
            <w:tcW w:w="1980" w:type="dxa"/>
          </w:tcPr>
          <w:p w14:paraId="06986DA7" w14:textId="3D136F94" w:rsidR="00E0442D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20B34F2D" w14:textId="1D5D7283" w:rsidR="00E0442D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Years </w:t>
            </w:r>
          </w:p>
        </w:tc>
        <w:tc>
          <w:tcPr>
            <w:tcW w:w="1611" w:type="dxa"/>
          </w:tcPr>
          <w:p w14:paraId="19F12AF8" w14:textId="24FEC583" w:rsidR="00E0442D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C6 - 8k</w:t>
            </w:r>
          </w:p>
        </w:tc>
      </w:tr>
      <w:tr w:rsidR="00E0442D" w:rsidRPr="006A3945" w14:paraId="3A87AED5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5C8BB82D" w14:textId="77777777" w:rsidR="00E0442D" w:rsidRPr="006A3945" w:rsidRDefault="00E0442D" w:rsidP="00E0442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7725889C" w14:textId="317316B0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stand-alone scoreboard</w:t>
            </w:r>
          </w:p>
        </w:tc>
        <w:tc>
          <w:tcPr>
            <w:tcW w:w="4512" w:type="dxa"/>
          </w:tcPr>
          <w:p w14:paraId="75F6C8F2" w14:textId="4902FA9B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Quotes required </w:t>
            </w:r>
          </w:p>
        </w:tc>
        <w:tc>
          <w:tcPr>
            <w:tcW w:w="1980" w:type="dxa"/>
          </w:tcPr>
          <w:p w14:paraId="1787EAEC" w14:textId="54C1123F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544C0EB7" w14:textId="5BB82C60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Years </w:t>
            </w:r>
          </w:p>
        </w:tc>
        <w:tc>
          <w:tcPr>
            <w:tcW w:w="1611" w:type="dxa"/>
          </w:tcPr>
          <w:p w14:paraId="04DD580D" w14:textId="49FE41D4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C6 - 8k</w:t>
            </w:r>
          </w:p>
        </w:tc>
      </w:tr>
      <w:tr w:rsidR="00E0442D" w:rsidRPr="006A3945" w14:paraId="5D803D2D" w14:textId="77777777" w:rsidTr="002C0E57">
        <w:tc>
          <w:tcPr>
            <w:tcW w:w="2965" w:type="dxa"/>
            <w:vMerge w:val="restart"/>
            <w:shd w:val="clear" w:color="auto" w:fill="C6D9F1" w:themeFill="text2" w:themeFillTint="33"/>
          </w:tcPr>
          <w:p w14:paraId="024AFF7E" w14:textId="77777777" w:rsidR="00E0442D" w:rsidRDefault="00E0442D" w:rsidP="00E04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Finances</w:t>
            </w:r>
          </w:p>
          <w:p w14:paraId="12383DA6" w14:textId="77777777" w:rsidR="00E0442D" w:rsidRPr="00C811F9" w:rsidRDefault="00E0442D" w:rsidP="00E0442D">
            <w:pPr>
              <w:jc w:val="center"/>
              <w:rPr>
                <w:sz w:val="22"/>
                <w:szCs w:val="22"/>
              </w:rPr>
            </w:pPr>
          </w:p>
          <w:p w14:paraId="12A1B79E" w14:textId="77777777" w:rsidR="00E0442D" w:rsidRPr="006A3945" w:rsidRDefault="00E0442D" w:rsidP="00E04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we save</w:t>
            </w:r>
            <w:r w:rsidRPr="00C811F9">
              <w:rPr>
                <w:sz w:val="22"/>
                <w:szCs w:val="22"/>
              </w:rPr>
              <w:t xml:space="preserve"> and make money</w:t>
            </w:r>
            <w:r>
              <w:rPr>
                <w:sz w:val="22"/>
                <w:szCs w:val="22"/>
              </w:rPr>
              <w:t xml:space="preserve"> to invest back in our club</w:t>
            </w:r>
            <w:r w:rsidRPr="00C811F9">
              <w:rPr>
                <w:sz w:val="22"/>
                <w:szCs w:val="22"/>
              </w:rPr>
              <w:t>?</w:t>
            </w:r>
          </w:p>
        </w:tc>
        <w:tc>
          <w:tcPr>
            <w:tcW w:w="3247" w:type="dxa"/>
          </w:tcPr>
          <w:p w14:paraId="610DD641" w14:textId="50927DEC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hire for private functions, to generate income, and word of mouth within the community</w:t>
            </w:r>
          </w:p>
        </w:tc>
        <w:tc>
          <w:tcPr>
            <w:tcW w:w="4512" w:type="dxa"/>
          </w:tcPr>
          <w:p w14:paraId="6AE15BBE" w14:textId="4913A4FB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booking numbers and consider advertising if required</w:t>
            </w:r>
          </w:p>
        </w:tc>
        <w:tc>
          <w:tcPr>
            <w:tcW w:w="1980" w:type="dxa"/>
          </w:tcPr>
          <w:p w14:paraId="628989F3" w14:textId="2F34027F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 (Bar Steward – see below)</w:t>
            </w:r>
          </w:p>
        </w:tc>
        <w:tc>
          <w:tcPr>
            <w:tcW w:w="1562" w:type="dxa"/>
          </w:tcPr>
          <w:p w14:paraId="517E07EB" w14:textId="150BBBE7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1611" w:type="dxa"/>
          </w:tcPr>
          <w:p w14:paraId="6B0297A3" w14:textId="6EDBF7C4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</w:tr>
      <w:tr w:rsidR="00E0442D" w:rsidRPr="006A3945" w14:paraId="7786A0D0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1BB7D605" w14:textId="77777777" w:rsidR="00E0442D" w:rsidRPr="006A3945" w:rsidRDefault="00E0442D" w:rsidP="00E0442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769A3C27" w14:textId="62B7909A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 to hire Part time Bar Steward to arrange staffing over the weekends for events and monitor and order stock</w:t>
            </w:r>
          </w:p>
        </w:tc>
        <w:tc>
          <w:tcPr>
            <w:tcW w:w="4512" w:type="dxa"/>
          </w:tcPr>
          <w:p w14:paraId="1602A92B" w14:textId="24FF1BB8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work involved, and budget available.</w:t>
            </w:r>
          </w:p>
        </w:tc>
        <w:tc>
          <w:tcPr>
            <w:tcW w:w="1980" w:type="dxa"/>
          </w:tcPr>
          <w:p w14:paraId="7F2099FA" w14:textId="3495352E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committee</w:t>
            </w:r>
          </w:p>
        </w:tc>
        <w:tc>
          <w:tcPr>
            <w:tcW w:w="1562" w:type="dxa"/>
          </w:tcPr>
          <w:p w14:paraId="20C01757" w14:textId="594BC2F3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years</w:t>
            </w:r>
          </w:p>
        </w:tc>
        <w:tc>
          <w:tcPr>
            <w:tcW w:w="1611" w:type="dxa"/>
          </w:tcPr>
          <w:p w14:paraId="044C207A" w14:textId="0A27694B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E0442D" w:rsidRPr="006A3945" w14:paraId="26139C25" w14:textId="77777777" w:rsidTr="002C0E57">
        <w:tc>
          <w:tcPr>
            <w:tcW w:w="2965" w:type="dxa"/>
            <w:vMerge/>
            <w:shd w:val="clear" w:color="auto" w:fill="C6D9F1" w:themeFill="text2" w:themeFillTint="33"/>
          </w:tcPr>
          <w:p w14:paraId="02D44A1F" w14:textId="77777777" w:rsidR="00E0442D" w:rsidRPr="006A3945" w:rsidRDefault="00E0442D" w:rsidP="00E0442D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14:paraId="252C32CC" w14:textId="77777777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12" w:type="dxa"/>
          </w:tcPr>
          <w:p w14:paraId="2BA5840B" w14:textId="77777777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7C772DD" w14:textId="77777777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098E4C19" w14:textId="77777777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330A1D52" w14:textId="77777777" w:rsidR="00E0442D" w:rsidRPr="006A3945" w:rsidRDefault="00E0442D" w:rsidP="00E0442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9EDA645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br w:type="page"/>
      </w: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lastRenderedPageBreak/>
        <w:t>CLUB SUPPORT – PLANNING FOR THE FUTURE</w:t>
      </w:r>
    </w:p>
    <w:p w14:paraId="5D1088CB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14:paraId="5E5CCAE1" w14:textId="77777777" w:rsidR="00A01212" w:rsidRPr="006C0F7D" w:rsidRDefault="00A01212" w:rsidP="00A01212">
      <w:pPr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6C0F7D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CLUB SELF ASSESSMENT - UNDERSTANDING OUR STRENGTHS AND WEAKNESSES </w:t>
      </w:r>
    </w:p>
    <w:p w14:paraId="28E01299" w14:textId="77777777" w:rsidR="00A01212" w:rsidRDefault="00A01212" w:rsidP="00A01212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639"/>
        <w:gridCol w:w="1843"/>
        <w:gridCol w:w="1559"/>
      </w:tblGrid>
      <w:tr w:rsidR="00A01212" w14:paraId="33E8D0C3" w14:textId="77777777" w:rsidTr="0081732B">
        <w:tc>
          <w:tcPr>
            <w:tcW w:w="1985" w:type="dxa"/>
          </w:tcPr>
          <w:p w14:paraId="373650E6" w14:textId="77777777" w:rsidR="00A01212" w:rsidRDefault="00A01212" w:rsidP="0081732B">
            <w:r>
              <w:t>CHARACTERISTIC</w:t>
            </w:r>
          </w:p>
        </w:tc>
        <w:tc>
          <w:tcPr>
            <w:tcW w:w="9639" w:type="dxa"/>
          </w:tcPr>
          <w:p w14:paraId="39CA4ED0" w14:textId="77777777" w:rsidR="00A01212" w:rsidRPr="008D238F" w:rsidRDefault="00A01212" w:rsidP="0081732B">
            <w:r w:rsidRPr="008D238F">
              <w:t xml:space="preserve">WHAT DOES </w:t>
            </w:r>
            <w:r>
              <w:t>GOOD LOOK LIKE?</w:t>
            </w:r>
          </w:p>
        </w:tc>
        <w:tc>
          <w:tcPr>
            <w:tcW w:w="1843" w:type="dxa"/>
          </w:tcPr>
          <w:p w14:paraId="213E5170" w14:textId="77777777" w:rsidR="00A01212" w:rsidRDefault="00A01212" w:rsidP="0081732B">
            <w:r>
              <w:t>ACTION REQUIRED?</w:t>
            </w:r>
          </w:p>
          <w:p w14:paraId="6EC7014A" w14:textId="77777777" w:rsidR="00A01212" w:rsidRDefault="00A01212" w:rsidP="0081732B"/>
          <w:p w14:paraId="63895849" w14:textId="77777777" w:rsidR="00A01212" w:rsidRDefault="00A01212" w:rsidP="0081732B"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1559" w:type="dxa"/>
          </w:tcPr>
          <w:p w14:paraId="270CD1A5" w14:textId="77777777" w:rsidR="00A01212" w:rsidRDefault="00A01212" w:rsidP="0081732B">
            <w:r>
              <w:t>PRIORITY</w:t>
            </w:r>
          </w:p>
          <w:p w14:paraId="31D37AB6" w14:textId="77777777" w:rsidR="00A01212" w:rsidRDefault="00A01212" w:rsidP="0081732B"/>
          <w:p w14:paraId="191774CE" w14:textId="77777777" w:rsidR="00A01212" w:rsidRDefault="00A01212" w:rsidP="0081732B">
            <w:r>
              <w:t>Top 5?</w:t>
            </w:r>
          </w:p>
        </w:tc>
      </w:tr>
      <w:tr w:rsidR="00A01212" w14:paraId="6111BF0A" w14:textId="77777777" w:rsidTr="0081732B">
        <w:tc>
          <w:tcPr>
            <w:tcW w:w="1985" w:type="dxa"/>
            <w:vMerge w:val="restart"/>
          </w:tcPr>
          <w:p w14:paraId="059D9F16" w14:textId="77777777" w:rsidR="00A01212" w:rsidRDefault="00A01212" w:rsidP="0081732B">
            <w:r>
              <w:t>PURPOSE</w:t>
            </w:r>
          </w:p>
        </w:tc>
        <w:tc>
          <w:tcPr>
            <w:tcW w:w="9639" w:type="dxa"/>
          </w:tcPr>
          <w:p w14:paraId="0AECC518" w14:textId="77777777" w:rsidR="00A01212" w:rsidRPr="008D238F" w:rsidRDefault="00A01212" w:rsidP="0081732B">
            <w:r>
              <w:t>Our</w:t>
            </w:r>
            <w:r w:rsidRPr="008D238F">
              <w:t xml:space="preserve"> committee</w:t>
            </w:r>
            <w:r>
              <w:t xml:space="preserve"> is</w:t>
            </w:r>
            <w:r w:rsidRPr="008D238F">
              <w:t xml:space="preserve"> representative</w:t>
            </w:r>
            <w:r>
              <w:t xml:space="preserve"> </w:t>
            </w:r>
            <w:r w:rsidRPr="008D238F">
              <w:t>of our club (includes junior/senior players, parents, volunteers etc</w:t>
            </w:r>
            <w:r>
              <w:t>.</w:t>
            </w:r>
            <w:r w:rsidRPr="008D238F">
              <w:t>)</w:t>
            </w:r>
          </w:p>
        </w:tc>
        <w:tc>
          <w:tcPr>
            <w:tcW w:w="1843" w:type="dxa"/>
          </w:tcPr>
          <w:p w14:paraId="3851E2BD" w14:textId="3429F8A8" w:rsidR="00467A8B" w:rsidRDefault="00467A8B" w:rsidP="0081732B">
            <w:r>
              <w:t>Yes</w:t>
            </w:r>
          </w:p>
        </w:tc>
        <w:tc>
          <w:tcPr>
            <w:tcW w:w="1559" w:type="dxa"/>
          </w:tcPr>
          <w:p w14:paraId="38744F44" w14:textId="30A9878B" w:rsidR="00A01212" w:rsidRDefault="00081190" w:rsidP="0081732B">
            <w:r>
              <w:t>Yes</w:t>
            </w:r>
          </w:p>
        </w:tc>
      </w:tr>
      <w:tr w:rsidR="00A01212" w14:paraId="0B298909" w14:textId="77777777" w:rsidTr="0081732B">
        <w:tc>
          <w:tcPr>
            <w:tcW w:w="1985" w:type="dxa"/>
            <w:vMerge/>
          </w:tcPr>
          <w:p w14:paraId="00DACC96" w14:textId="77777777" w:rsidR="00A01212" w:rsidRDefault="00A01212" w:rsidP="0081732B"/>
        </w:tc>
        <w:tc>
          <w:tcPr>
            <w:tcW w:w="9639" w:type="dxa"/>
          </w:tcPr>
          <w:p w14:paraId="64E743D2" w14:textId="77777777" w:rsidR="00A01212" w:rsidRPr="008D238F" w:rsidRDefault="00A01212" w:rsidP="0081732B">
            <w:r w:rsidRPr="008D238F">
              <w:t>Our committee takes time to ensure it has a clear understanding of where we want to be in 5 years</w:t>
            </w:r>
          </w:p>
        </w:tc>
        <w:tc>
          <w:tcPr>
            <w:tcW w:w="1843" w:type="dxa"/>
          </w:tcPr>
          <w:p w14:paraId="1721CB60" w14:textId="7F4A76BD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0683D907" w14:textId="0C50ADFB" w:rsidR="00A01212" w:rsidRDefault="00B5560A" w:rsidP="0081732B">
            <w:r>
              <w:t>.</w:t>
            </w:r>
          </w:p>
        </w:tc>
      </w:tr>
      <w:tr w:rsidR="00A01212" w14:paraId="0AC6C59B" w14:textId="77777777" w:rsidTr="0081732B">
        <w:tc>
          <w:tcPr>
            <w:tcW w:w="1985" w:type="dxa"/>
            <w:vMerge/>
          </w:tcPr>
          <w:p w14:paraId="537AC72E" w14:textId="77777777" w:rsidR="00A01212" w:rsidRDefault="00A01212" w:rsidP="0081732B"/>
        </w:tc>
        <w:tc>
          <w:tcPr>
            <w:tcW w:w="9639" w:type="dxa"/>
          </w:tcPr>
          <w:p w14:paraId="2838104C" w14:textId="77777777" w:rsidR="00A01212" w:rsidRPr="008D238F" w:rsidRDefault="00A01212" w:rsidP="0081732B">
            <w:r w:rsidRPr="008D238F">
              <w:t>We always let our members know what we are trying to achieve as a club</w:t>
            </w:r>
          </w:p>
        </w:tc>
        <w:tc>
          <w:tcPr>
            <w:tcW w:w="1843" w:type="dxa"/>
          </w:tcPr>
          <w:p w14:paraId="09D5EC42" w14:textId="0F7B856A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ED55FBD" w14:textId="77777777" w:rsidR="00A01212" w:rsidRDefault="00A01212" w:rsidP="0081732B"/>
        </w:tc>
      </w:tr>
      <w:tr w:rsidR="00A01212" w14:paraId="044A1684" w14:textId="77777777" w:rsidTr="0081732B">
        <w:tc>
          <w:tcPr>
            <w:tcW w:w="1985" w:type="dxa"/>
            <w:vMerge/>
          </w:tcPr>
          <w:p w14:paraId="06978D2D" w14:textId="77777777" w:rsidR="00A01212" w:rsidRDefault="00A01212" w:rsidP="0081732B"/>
        </w:tc>
        <w:tc>
          <w:tcPr>
            <w:tcW w:w="9639" w:type="dxa"/>
          </w:tcPr>
          <w:p w14:paraId="7F0F9DDB" w14:textId="77777777" w:rsidR="00A01212" w:rsidRPr="008D238F" w:rsidRDefault="00A01212" w:rsidP="0081732B"/>
        </w:tc>
        <w:tc>
          <w:tcPr>
            <w:tcW w:w="1843" w:type="dxa"/>
          </w:tcPr>
          <w:p w14:paraId="1527E8B3" w14:textId="77777777" w:rsidR="00A01212" w:rsidRDefault="00A01212" w:rsidP="0081732B"/>
        </w:tc>
        <w:tc>
          <w:tcPr>
            <w:tcW w:w="1559" w:type="dxa"/>
          </w:tcPr>
          <w:p w14:paraId="3716E488" w14:textId="77777777" w:rsidR="00A01212" w:rsidRDefault="00A01212" w:rsidP="0081732B"/>
        </w:tc>
      </w:tr>
      <w:tr w:rsidR="00A01212" w14:paraId="03AFB042" w14:textId="77777777" w:rsidTr="0081732B">
        <w:tc>
          <w:tcPr>
            <w:tcW w:w="1985" w:type="dxa"/>
            <w:vMerge w:val="restart"/>
          </w:tcPr>
          <w:p w14:paraId="294E8904" w14:textId="77777777" w:rsidR="00A01212" w:rsidRDefault="00A01212" w:rsidP="0081732B">
            <w:r>
              <w:t>SOCIAL</w:t>
            </w:r>
          </w:p>
        </w:tc>
        <w:tc>
          <w:tcPr>
            <w:tcW w:w="9639" w:type="dxa"/>
          </w:tcPr>
          <w:p w14:paraId="44EB27BC" w14:textId="77777777" w:rsidR="00A01212" w:rsidRPr="008D238F" w:rsidRDefault="00A01212" w:rsidP="0081732B">
            <w:r w:rsidRPr="008D238F">
              <w:t>We work proactively with our members to improve the</w:t>
            </w:r>
            <w:r w:rsidR="0094789A">
              <w:t>ir</w:t>
            </w:r>
            <w:r w:rsidRPr="008D238F">
              <w:t xml:space="preserve"> experience</w:t>
            </w:r>
          </w:p>
        </w:tc>
        <w:tc>
          <w:tcPr>
            <w:tcW w:w="1843" w:type="dxa"/>
          </w:tcPr>
          <w:p w14:paraId="0C602381" w14:textId="4577D362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5F3EB4EC" w14:textId="77777777" w:rsidR="00A01212" w:rsidRDefault="00A01212" w:rsidP="0081732B"/>
        </w:tc>
      </w:tr>
      <w:tr w:rsidR="00A01212" w14:paraId="5C591245" w14:textId="77777777" w:rsidTr="0081732B">
        <w:tc>
          <w:tcPr>
            <w:tcW w:w="1985" w:type="dxa"/>
            <w:vMerge/>
          </w:tcPr>
          <w:p w14:paraId="06098462" w14:textId="77777777" w:rsidR="00A01212" w:rsidRDefault="00A01212" w:rsidP="0081732B"/>
        </w:tc>
        <w:tc>
          <w:tcPr>
            <w:tcW w:w="9639" w:type="dxa"/>
          </w:tcPr>
          <w:p w14:paraId="3628641E" w14:textId="77777777" w:rsidR="00A01212" w:rsidRPr="008D238F" w:rsidRDefault="00A01212" w:rsidP="0081732B">
            <w:r w:rsidRPr="008D238F">
              <w:t>We are innovative in how we attract new members to our club, ensuring we create a welcoming environment</w:t>
            </w:r>
          </w:p>
        </w:tc>
        <w:tc>
          <w:tcPr>
            <w:tcW w:w="1843" w:type="dxa"/>
          </w:tcPr>
          <w:p w14:paraId="4695956F" w14:textId="55001D4F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7392A88D" w14:textId="31A9B5D4" w:rsidR="00A01212" w:rsidRDefault="00081190" w:rsidP="0081732B">
            <w:r>
              <w:t>Yes</w:t>
            </w:r>
          </w:p>
        </w:tc>
      </w:tr>
      <w:tr w:rsidR="00A01212" w14:paraId="553C4790" w14:textId="77777777" w:rsidTr="0081732B">
        <w:tc>
          <w:tcPr>
            <w:tcW w:w="1985" w:type="dxa"/>
            <w:vMerge/>
          </w:tcPr>
          <w:p w14:paraId="601ED461" w14:textId="77777777" w:rsidR="00A01212" w:rsidRDefault="00A01212" w:rsidP="0081732B"/>
        </w:tc>
        <w:tc>
          <w:tcPr>
            <w:tcW w:w="9639" w:type="dxa"/>
          </w:tcPr>
          <w:p w14:paraId="19C67BFC" w14:textId="77777777" w:rsidR="00A01212" w:rsidRPr="008D238F" w:rsidRDefault="00A01212" w:rsidP="0081732B">
            <w:pPr>
              <w:spacing w:line="276" w:lineRule="auto"/>
            </w:pPr>
            <w:r w:rsidRPr="008D238F">
              <w:t>We understand the importance of retaining our existing volunteers/players/members and take time to understand their motivations for being part of our club</w:t>
            </w:r>
          </w:p>
        </w:tc>
        <w:tc>
          <w:tcPr>
            <w:tcW w:w="1843" w:type="dxa"/>
          </w:tcPr>
          <w:p w14:paraId="6E8F37DA" w14:textId="1177434B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075EA713" w14:textId="77777777" w:rsidR="00A01212" w:rsidRDefault="00A01212" w:rsidP="0081732B"/>
        </w:tc>
      </w:tr>
      <w:tr w:rsidR="00A01212" w14:paraId="59FCE998" w14:textId="77777777" w:rsidTr="0081732B">
        <w:tc>
          <w:tcPr>
            <w:tcW w:w="1985" w:type="dxa"/>
            <w:vMerge/>
          </w:tcPr>
          <w:p w14:paraId="049239FB" w14:textId="77777777" w:rsidR="00A01212" w:rsidRDefault="00A01212" w:rsidP="0081732B"/>
        </w:tc>
        <w:tc>
          <w:tcPr>
            <w:tcW w:w="9639" w:type="dxa"/>
          </w:tcPr>
          <w:p w14:paraId="78C6FD6A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are innovative in how we attract new volunteers to our club, utilising the skills, </w:t>
            </w:r>
            <w:proofErr w:type="gramStart"/>
            <w:r w:rsidRPr="008D238F">
              <w:t>knowledge</w:t>
            </w:r>
            <w:proofErr w:type="gramEnd"/>
            <w:r w:rsidRPr="008D238F">
              <w:t xml:space="preserve"> and attributes of our members effectively</w:t>
            </w:r>
          </w:p>
        </w:tc>
        <w:tc>
          <w:tcPr>
            <w:tcW w:w="1843" w:type="dxa"/>
          </w:tcPr>
          <w:p w14:paraId="04F4C44C" w14:textId="0C85D130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3D1B4398" w14:textId="0DB16B93" w:rsidR="00A01212" w:rsidRDefault="007722D0" w:rsidP="0081732B">
            <w:r>
              <w:t>Y</w:t>
            </w:r>
            <w:r w:rsidR="00081190">
              <w:t>es</w:t>
            </w:r>
          </w:p>
        </w:tc>
      </w:tr>
      <w:tr w:rsidR="00A01212" w14:paraId="46D50DD2" w14:textId="77777777" w:rsidTr="0081732B">
        <w:tc>
          <w:tcPr>
            <w:tcW w:w="1985" w:type="dxa"/>
            <w:vMerge/>
          </w:tcPr>
          <w:p w14:paraId="569A6214" w14:textId="77777777" w:rsidR="00A01212" w:rsidRDefault="00A01212" w:rsidP="0081732B"/>
        </w:tc>
        <w:tc>
          <w:tcPr>
            <w:tcW w:w="9639" w:type="dxa"/>
          </w:tcPr>
          <w:p w14:paraId="7BB18EC0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recognise the need to reduce bureaucracy and administration for our volunteers </w:t>
            </w:r>
            <w:proofErr w:type="gramStart"/>
            <w:r w:rsidRPr="008D238F">
              <w:t>e.g.</w:t>
            </w:r>
            <w:proofErr w:type="gramEnd"/>
            <w:r w:rsidRPr="008D238F">
              <w:t xml:space="preserve"> maximising the use of new technology, influencing leagues etc</w:t>
            </w:r>
            <w:r>
              <w:t>.</w:t>
            </w:r>
          </w:p>
        </w:tc>
        <w:tc>
          <w:tcPr>
            <w:tcW w:w="1843" w:type="dxa"/>
          </w:tcPr>
          <w:p w14:paraId="65BE54C2" w14:textId="73833C7B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51C67DCD" w14:textId="77777777" w:rsidR="00A01212" w:rsidRDefault="00A01212" w:rsidP="0081732B"/>
        </w:tc>
      </w:tr>
      <w:tr w:rsidR="00A01212" w14:paraId="5421EBF5" w14:textId="77777777" w:rsidTr="0081732B">
        <w:tc>
          <w:tcPr>
            <w:tcW w:w="1985" w:type="dxa"/>
            <w:vMerge/>
          </w:tcPr>
          <w:p w14:paraId="767FFDCA" w14:textId="77777777" w:rsidR="00A01212" w:rsidRDefault="00A01212" w:rsidP="0081732B"/>
        </w:tc>
        <w:tc>
          <w:tcPr>
            <w:tcW w:w="9639" w:type="dxa"/>
          </w:tcPr>
          <w:p w14:paraId="273819AF" w14:textId="77777777" w:rsidR="00A01212" w:rsidRPr="008D238F" w:rsidRDefault="00A01212" w:rsidP="0081732B"/>
        </w:tc>
        <w:tc>
          <w:tcPr>
            <w:tcW w:w="1843" w:type="dxa"/>
          </w:tcPr>
          <w:p w14:paraId="2E3E063F" w14:textId="77777777" w:rsidR="00A01212" w:rsidRDefault="00A01212" w:rsidP="0081732B"/>
        </w:tc>
        <w:tc>
          <w:tcPr>
            <w:tcW w:w="1559" w:type="dxa"/>
          </w:tcPr>
          <w:p w14:paraId="1C827728" w14:textId="77777777" w:rsidR="00A01212" w:rsidRDefault="00A01212" w:rsidP="0081732B"/>
        </w:tc>
      </w:tr>
      <w:tr w:rsidR="00A01212" w14:paraId="4E962F2A" w14:textId="77777777" w:rsidTr="0081732B">
        <w:tc>
          <w:tcPr>
            <w:tcW w:w="1985" w:type="dxa"/>
            <w:vMerge w:val="restart"/>
          </w:tcPr>
          <w:p w14:paraId="3465F936" w14:textId="77777777" w:rsidR="00A01212" w:rsidRDefault="00A01212" w:rsidP="0081732B">
            <w:r>
              <w:t>ECONOMIC</w:t>
            </w:r>
          </w:p>
        </w:tc>
        <w:tc>
          <w:tcPr>
            <w:tcW w:w="9639" w:type="dxa"/>
          </w:tcPr>
          <w:p w14:paraId="471652FA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are innovative in increasing our income streams ensuring we can proactively </w:t>
            </w:r>
            <w:proofErr w:type="gramStart"/>
            <w:r w:rsidRPr="008D238F">
              <w:t>plan for the future</w:t>
            </w:r>
            <w:proofErr w:type="gramEnd"/>
          </w:p>
        </w:tc>
        <w:tc>
          <w:tcPr>
            <w:tcW w:w="1843" w:type="dxa"/>
          </w:tcPr>
          <w:p w14:paraId="3E7A09CD" w14:textId="7719213E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AD6D42A" w14:textId="77777777" w:rsidR="00A01212" w:rsidRDefault="00A01212" w:rsidP="0081732B"/>
        </w:tc>
      </w:tr>
      <w:tr w:rsidR="00A01212" w14:paraId="71773C38" w14:textId="77777777" w:rsidTr="0081732B">
        <w:tc>
          <w:tcPr>
            <w:tcW w:w="1985" w:type="dxa"/>
            <w:vMerge/>
          </w:tcPr>
          <w:p w14:paraId="729C4B47" w14:textId="77777777" w:rsidR="00A01212" w:rsidRDefault="00A01212" w:rsidP="0081732B"/>
        </w:tc>
        <w:tc>
          <w:tcPr>
            <w:tcW w:w="9639" w:type="dxa"/>
          </w:tcPr>
          <w:p w14:paraId="7100C7A5" w14:textId="77777777" w:rsidR="00A01212" w:rsidRPr="008D238F" w:rsidRDefault="00A01212" w:rsidP="0081732B">
            <w:pPr>
              <w:spacing w:line="276" w:lineRule="auto"/>
            </w:pPr>
            <w:r w:rsidRPr="008D238F">
              <w:t>We work to reduce our running costs and redirect funds into the player experience</w:t>
            </w:r>
          </w:p>
        </w:tc>
        <w:tc>
          <w:tcPr>
            <w:tcW w:w="1843" w:type="dxa"/>
          </w:tcPr>
          <w:p w14:paraId="45F7F1AA" w14:textId="70D116D4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53FECFD0" w14:textId="77777777" w:rsidR="00A01212" w:rsidRDefault="00A01212" w:rsidP="0081732B"/>
        </w:tc>
      </w:tr>
      <w:tr w:rsidR="00A01212" w14:paraId="62D4804B" w14:textId="77777777" w:rsidTr="0081732B">
        <w:tc>
          <w:tcPr>
            <w:tcW w:w="1985" w:type="dxa"/>
            <w:vMerge/>
          </w:tcPr>
          <w:p w14:paraId="064E327F" w14:textId="77777777" w:rsidR="00A01212" w:rsidRDefault="00A01212" w:rsidP="0081732B"/>
        </w:tc>
        <w:tc>
          <w:tcPr>
            <w:tcW w:w="9639" w:type="dxa"/>
          </w:tcPr>
          <w:p w14:paraId="00F3F93F" w14:textId="77777777" w:rsidR="00A01212" w:rsidRPr="008D238F" w:rsidRDefault="00A01212" w:rsidP="0081732B">
            <w:pPr>
              <w:spacing w:line="276" w:lineRule="auto"/>
            </w:pPr>
            <w:r w:rsidRPr="008D238F">
              <w:t>We manage our finances effectively and are compliant with tax legislation</w:t>
            </w:r>
          </w:p>
        </w:tc>
        <w:tc>
          <w:tcPr>
            <w:tcW w:w="1843" w:type="dxa"/>
          </w:tcPr>
          <w:p w14:paraId="2AADA7D3" w14:textId="79753EE1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30C1D7F" w14:textId="77777777" w:rsidR="00A01212" w:rsidRDefault="00A01212" w:rsidP="0081732B"/>
        </w:tc>
      </w:tr>
      <w:tr w:rsidR="00A01212" w14:paraId="7CD3911C" w14:textId="77777777" w:rsidTr="0081732B">
        <w:tc>
          <w:tcPr>
            <w:tcW w:w="1985" w:type="dxa"/>
            <w:vMerge/>
          </w:tcPr>
          <w:p w14:paraId="0D4A95AA" w14:textId="77777777" w:rsidR="00A01212" w:rsidRDefault="00A01212" w:rsidP="0081732B"/>
        </w:tc>
        <w:tc>
          <w:tcPr>
            <w:tcW w:w="9639" w:type="dxa"/>
          </w:tcPr>
          <w:p w14:paraId="015C5B20" w14:textId="77777777" w:rsidR="00A01212" w:rsidRPr="008D238F" w:rsidRDefault="00A01212" w:rsidP="0081732B">
            <w:pPr>
              <w:spacing w:line="276" w:lineRule="auto"/>
            </w:pPr>
            <w:r w:rsidRPr="008D238F">
              <w:t>We work proactively with the leagues to reduce travel costs</w:t>
            </w:r>
          </w:p>
        </w:tc>
        <w:tc>
          <w:tcPr>
            <w:tcW w:w="1843" w:type="dxa"/>
          </w:tcPr>
          <w:p w14:paraId="4F208F39" w14:textId="188BB3D9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2F236B2E" w14:textId="77777777" w:rsidR="00A01212" w:rsidRDefault="00A01212" w:rsidP="0081732B"/>
        </w:tc>
      </w:tr>
      <w:tr w:rsidR="00A01212" w14:paraId="457EFA25" w14:textId="77777777" w:rsidTr="0081732B">
        <w:tc>
          <w:tcPr>
            <w:tcW w:w="1985" w:type="dxa"/>
            <w:vMerge/>
          </w:tcPr>
          <w:p w14:paraId="5B72D15C" w14:textId="77777777" w:rsidR="00A01212" w:rsidRDefault="00A01212" w:rsidP="0081732B"/>
        </w:tc>
        <w:tc>
          <w:tcPr>
            <w:tcW w:w="9639" w:type="dxa"/>
          </w:tcPr>
          <w:p w14:paraId="5ED6AFBB" w14:textId="77777777" w:rsidR="00A01212" w:rsidRPr="008D238F" w:rsidRDefault="00A01212" w:rsidP="0081732B">
            <w:pPr>
              <w:spacing w:line="276" w:lineRule="auto"/>
            </w:pPr>
            <w:r w:rsidRPr="008D238F">
              <w:t>We produce an annual budget to ensure we are in control of our finances and are sustainable in the future</w:t>
            </w:r>
          </w:p>
        </w:tc>
        <w:tc>
          <w:tcPr>
            <w:tcW w:w="1843" w:type="dxa"/>
          </w:tcPr>
          <w:p w14:paraId="6D2075B1" w14:textId="2A138430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11500290" w14:textId="77777777" w:rsidR="00A01212" w:rsidRDefault="00A01212" w:rsidP="0081732B"/>
        </w:tc>
      </w:tr>
      <w:tr w:rsidR="00A01212" w14:paraId="21CE638D" w14:textId="77777777" w:rsidTr="0081732B">
        <w:tc>
          <w:tcPr>
            <w:tcW w:w="1985" w:type="dxa"/>
            <w:vMerge/>
          </w:tcPr>
          <w:p w14:paraId="334F413F" w14:textId="77777777" w:rsidR="00A01212" w:rsidRDefault="00A01212" w:rsidP="0081732B"/>
        </w:tc>
        <w:tc>
          <w:tcPr>
            <w:tcW w:w="9639" w:type="dxa"/>
          </w:tcPr>
          <w:p w14:paraId="0286E5A2" w14:textId="77777777" w:rsidR="00A01212" w:rsidRPr="008D238F" w:rsidRDefault="00A01212" w:rsidP="0081732B"/>
        </w:tc>
        <w:tc>
          <w:tcPr>
            <w:tcW w:w="1843" w:type="dxa"/>
          </w:tcPr>
          <w:p w14:paraId="0C241FDE" w14:textId="2762C5CB" w:rsidR="00A01212" w:rsidRDefault="00A01212" w:rsidP="0081732B"/>
        </w:tc>
        <w:tc>
          <w:tcPr>
            <w:tcW w:w="1559" w:type="dxa"/>
          </w:tcPr>
          <w:p w14:paraId="60E73AFA" w14:textId="77777777" w:rsidR="00A01212" w:rsidRDefault="00A01212" w:rsidP="0081732B"/>
        </w:tc>
      </w:tr>
      <w:tr w:rsidR="00A01212" w14:paraId="4B017136" w14:textId="77777777" w:rsidTr="0081732B">
        <w:tc>
          <w:tcPr>
            <w:tcW w:w="1985" w:type="dxa"/>
            <w:vMerge w:val="restart"/>
          </w:tcPr>
          <w:p w14:paraId="05CDE182" w14:textId="77777777" w:rsidR="00A01212" w:rsidRDefault="00A01212" w:rsidP="0081732B">
            <w:r>
              <w:t>ENVIRONMENTAL</w:t>
            </w:r>
          </w:p>
        </w:tc>
        <w:tc>
          <w:tcPr>
            <w:tcW w:w="9639" w:type="dxa"/>
          </w:tcPr>
          <w:p w14:paraId="4650DE11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work to improve access to better indoor facilities for our members </w:t>
            </w:r>
          </w:p>
        </w:tc>
        <w:tc>
          <w:tcPr>
            <w:tcW w:w="1843" w:type="dxa"/>
          </w:tcPr>
          <w:p w14:paraId="2764019A" w14:textId="163D4DCD" w:rsidR="00081190" w:rsidRDefault="00081190" w:rsidP="0081732B">
            <w:r>
              <w:t>No</w:t>
            </w:r>
          </w:p>
        </w:tc>
        <w:tc>
          <w:tcPr>
            <w:tcW w:w="1559" w:type="dxa"/>
          </w:tcPr>
          <w:p w14:paraId="429E391A" w14:textId="77777777" w:rsidR="00A01212" w:rsidRDefault="00A01212" w:rsidP="0081732B"/>
        </w:tc>
      </w:tr>
      <w:tr w:rsidR="00A01212" w14:paraId="5957816C" w14:textId="77777777" w:rsidTr="0081732B">
        <w:tc>
          <w:tcPr>
            <w:tcW w:w="1985" w:type="dxa"/>
            <w:vMerge/>
          </w:tcPr>
          <w:p w14:paraId="11610B7F" w14:textId="77777777" w:rsidR="00A01212" w:rsidRDefault="00A01212" w:rsidP="0081732B"/>
        </w:tc>
        <w:tc>
          <w:tcPr>
            <w:tcW w:w="9639" w:type="dxa"/>
          </w:tcPr>
          <w:p w14:paraId="5302C9AC" w14:textId="77777777" w:rsidR="00A01212" w:rsidRPr="008D238F" w:rsidRDefault="00A01212" w:rsidP="0081732B">
            <w:r>
              <w:t>We work to improve access to better outdoor facilities for our members (practice and match play facilities)</w:t>
            </w:r>
          </w:p>
        </w:tc>
        <w:tc>
          <w:tcPr>
            <w:tcW w:w="1843" w:type="dxa"/>
          </w:tcPr>
          <w:p w14:paraId="2CFFB0B7" w14:textId="57934B94" w:rsidR="00A01212" w:rsidRDefault="00190EFC" w:rsidP="0081732B">
            <w:r>
              <w:t>No</w:t>
            </w:r>
          </w:p>
        </w:tc>
        <w:tc>
          <w:tcPr>
            <w:tcW w:w="1559" w:type="dxa"/>
          </w:tcPr>
          <w:p w14:paraId="682B1F2A" w14:textId="77777777" w:rsidR="00A01212" w:rsidRDefault="00A01212" w:rsidP="0081732B"/>
        </w:tc>
      </w:tr>
      <w:tr w:rsidR="00A01212" w14:paraId="74BC0686" w14:textId="77777777" w:rsidTr="0081732B">
        <w:tc>
          <w:tcPr>
            <w:tcW w:w="1985" w:type="dxa"/>
            <w:vMerge/>
          </w:tcPr>
          <w:p w14:paraId="0D0CED0C" w14:textId="77777777" w:rsidR="00A01212" w:rsidRDefault="00A01212" w:rsidP="0081732B"/>
        </w:tc>
        <w:tc>
          <w:tcPr>
            <w:tcW w:w="9639" w:type="dxa"/>
          </w:tcPr>
          <w:p w14:paraId="43EE8C8C" w14:textId="77777777" w:rsidR="00A01212" w:rsidRPr="008D238F" w:rsidRDefault="00A01212" w:rsidP="0081732B">
            <w:pPr>
              <w:spacing w:line="276" w:lineRule="auto"/>
            </w:pPr>
            <w:r w:rsidRPr="008D238F">
              <w:t>We manage our energy and water use effectively to help reduce our costs</w:t>
            </w:r>
          </w:p>
        </w:tc>
        <w:tc>
          <w:tcPr>
            <w:tcW w:w="1843" w:type="dxa"/>
          </w:tcPr>
          <w:p w14:paraId="3192B0A0" w14:textId="59967003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638EB4D4" w14:textId="77777777" w:rsidR="00A01212" w:rsidRDefault="00A01212" w:rsidP="0081732B"/>
        </w:tc>
      </w:tr>
      <w:tr w:rsidR="00A01212" w14:paraId="5A82F642" w14:textId="77777777" w:rsidTr="0081732B">
        <w:tc>
          <w:tcPr>
            <w:tcW w:w="1985" w:type="dxa"/>
            <w:vMerge/>
          </w:tcPr>
          <w:p w14:paraId="6C5336E4" w14:textId="77777777" w:rsidR="00A01212" w:rsidRDefault="00A01212" w:rsidP="0081732B"/>
        </w:tc>
        <w:tc>
          <w:tcPr>
            <w:tcW w:w="9639" w:type="dxa"/>
          </w:tcPr>
          <w:p w14:paraId="4F6DBE8A" w14:textId="77777777" w:rsidR="00A01212" w:rsidRPr="008D238F" w:rsidRDefault="00A01212" w:rsidP="0081732B">
            <w:pPr>
              <w:spacing w:line="276" w:lineRule="auto"/>
            </w:pPr>
            <w:r w:rsidRPr="008D238F">
              <w:t xml:space="preserve">We are prepared for changing climate patterns </w:t>
            </w:r>
            <w:r>
              <w:t>and to reducing the impact that drought and flooding</w:t>
            </w:r>
            <w:r w:rsidRPr="008D238F">
              <w:t xml:space="preserve"> may bring to our club</w:t>
            </w:r>
          </w:p>
        </w:tc>
        <w:tc>
          <w:tcPr>
            <w:tcW w:w="1843" w:type="dxa"/>
          </w:tcPr>
          <w:p w14:paraId="40339BC2" w14:textId="34AC2309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16EB4356" w14:textId="69CDE207" w:rsidR="00A01212" w:rsidRDefault="00081190" w:rsidP="0081732B">
            <w:r>
              <w:t>Yes</w:t>
            </w:r>
          </w:p>
        </w:tc>
      </w:tr>
      <w:tr w:rsidR="00A01212" w14:paraId="46055DB9" w14:textId="77777777" w:rsidTr="0081732B">
        <w:tc>
          <w:tcPr>
            <w:tcW w:w="1985" w:type="dxa"/>
            <w:vMerge/>
          </w:tcPr>
          <w:p w14:paraId="6D2E2EC5" w14:textId="77777777" w:rsidR="00A01212" w:rsidRDefault="00A01212" w:rsidP="0081732B"/>
        </w:tc>
        <w:tc>
          <w:tcPr>
            <w:tcW w:w="9639" w:type="dxa"/>
          </w:tcPr>
          <w:p w14:paraId="1FC531E1" w14:textId="77777777" w:rsidR="00A01212" w:rsidRPr="008D238F" w:rsidRDefault="00A01212" w:rsidP="0081732B">
            <w:pPr>
              <w:spacing w:line="276" w:lineRule="auto"/>
            </w:pPr>
            <w:r w:rsidRPr="008D238F">
              <w:t>We continuously monitor the usage of our facilities and our membership levels and look to source alternatives / new facilities</w:t>
            </w:r>
          </w:p>
        </w:tc>
        <w:tc>
          <w:tcPr>
            <w:tcW w:w="1843" w:type="dxa"/>
          </w:tcPr>
          <w:p w14:paraId="6B175762" w14:textId="1609C588" w:rsidR="00A01212" w:rsidRDefault="00081190" w:rsidP="0081732B">
            <w:r>
              <w:t>No</w:t>
            </w:r>
          </w:p>
        </w:tc>
        <w:tc>
          <w:tcPr>
            <w:tcW w:w="1559" w:type="dxa"/>
          </w:tcPr>
          <w:p w14:paraId="798031D9" w14:textId="77777777" w:rsidR="00A01212" w:rsidRDefault="00A01212" w:rsidP="0081732B"/>
        </w:tc>
      </w:tr>
      <w:tr w:rsidR="00A01212" w14:paraId="4897201C" w14:textId="77777777" w:rsidTr="0081732B">
        <w:tc>
          <w:tcPr>
            <w:tcW w:w="1985" w:type="dxa"/>
            <w:vMerge/>
          </w:tcPr>
          <w:p w14:paraId="56E960D7" w14:textId="77777777" w:rsidR="00A01212" w:rsidRDefault="00A01212" w:rsidP="0081732B"/>
        </w:tc>
        <w:tc>
          <w:tcPr>
            <w:tcW w:w="9639" w:type="dxa"/>
          </w:tcPr>
          <w:p w14:paraId="523501C1" w14:textId="77777777" w:rsidR="00A01212" w:rsidRPr="008D238F" w:rsidRDefault="00A01212" w:rsidP="0081732B">
            <w:r w:rsidRPr="008D238F">
              <w:t xml:space="preserve">We work proactively with our community to </w:t>
            </w:r>
            <w:proofErr w:type="gramStart"/>
            <w:r w:rsidRPr="008D238F">
              <w:t>open up</w:t>
            </w:r>
            <w:proofErr w:type="gramEnd"/>
            <w:r w:rsidRPr="008D238F">
              <w:t xml:space="preserve"> our facilities creating a warm, welcoming environment and help raise money</w:t>
            </w:r>
          </w:p>
        </w:tc>
        <w:tc>
          <w:tcPr>
            <w:tcW w:w="1843" w:type="dxa"/>
          </w:tcPr>
          <w:p w14:paraId="5691274C" w14:textId="1E1E9628" w:rsidR="00A01212" w:rsidRDefault="00081190" w:rsidP="0081732B">
            <w:r>
              <w:t>Yes</w:t>
            </w:r>
          </w:p>
        </w:tc>
        <w:tc>
          <w:tcPr>
            <w:tcW w:w="1559" w:type="dxa"/>
          </w:tcPr>
          <w:p w14:paraId="199D74D0" w14:textId="0E4A853C" w:rsidR="00A01212" w:rsidRDefault="00081190" w:rsidP="0081732B">
            <w:r>
              <w:t>Yes</w:t>
            </w:r>
          </w:p>
        </w:tc>
      </w:tr>
      <w:tr w:rsidR="00A01212" w14:paraId="4D2E84F6" w14:textId="77777777" w:rsidTr="0081732B">
        <w:tc>
          <w:tcPr>
            <w:tcW w:w="1985" w:type="dxa"/>
            <w:vMerge/>
          </w:tcPr>
          <w:p w14:paraId="68B7B620" w14:textId="77777777" w:rsidR="00A01212" w:rsidRDefault="00A01212" w:rsidP="0081732B"/>
        </w:tc>
        <w:tc>
          <w:tcPr>
            <w:tcW w:w="9639" w:type="dxa"/>
          </w:tcPr>
          <w:p w14:paraId="6AD2CF4D" w14:textId="77777777" w:rsidR="00A01212" w:rsidRPr="008D238F" w:rsidRDefault="00A01212" w:rsidP="0081732B"/>
        </w:tc>
        <w:tc>
          <w:tcPr>
            <w:tcW w:w="1843" w:type="dxa"/>
          </w:tcPr>
          <w:p w14:paraId="3467A978" w14:textId="77777777" w:rsidR="00A01212" w:rsidRDefault="00A01212" w:rsidP="0081732B"/>
        </w:tc>
        <w:tc>
          <w:tcPr>
            <w:tcW w:w="1559" w:type="dxa"/>
          </w:tcPr>
          <w:p w14:paraId="07DD3B09" w14:textId="77777777" w:rsidR="00A01212" w:rsidRDefault="00A01212" w:rsidP="0081732B"/>
        </w:tc>
      </w:tr>
    </w:tbl>
    <w:p w14:paraId="0CAFB028" w14:textId="77777777" w:rsidR="00A01212" w:rsidRPr="00281BCD" w:rsidRDefault="00A01212" w:rsidP="00A01212"/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771"/>
        <w:gridCol w:w="1861"/>
        <w:gridCol w:w="2060"/>
        <w:gridCol w:w="2502"/>
        <w:gridCol w:w="2502"/>
        <w:gridCol w:w="2478"/>
      </w:tblGrid>
      <w:tr w:rsidR="00A01212" w14:paraId="595A6769" w14:textId="77777777" w:rsidTr="0081732B">
        <w:tc>
          <w:tcPr>
            <w:tcW w:w="2771" w:type="dxa"/>
          </w:tcPr>
          <w:p w14:paraId="4B059964" w14:textId="77777777" w:rsidR="00A01212" w:rsidRPr="00AB499B" w:rsidRDefault="00A01212" w:rsidP="0081732B">
            <w:r>
              <w:lastRenderedPageBreak/>
              <w:t xml:space="preserve">Who should we engage with </w:t>
            </w:r>
            <w:r>
              <w:rPr>
                <w:b/>
                <w:i/>
              </w:rPr>
              <w:t>internally?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players, parents, coaches</w:t>
            </w:r>
          </w:p>
        </w:tc>
        <w:tc>
          <w:tcPr>
            <w:tcW w:w="1861" w:type="dxa"/>
          </w:tcPr>
          <w:p w14:paraId="30DA6746" w14:textId="77777777" w:rsidR="00A01212" w:rsidRDefault="00A01212" w:rsidP="0081732B">
            <w:r>
              <w:t>Do we currently?</w:t>
            </w:r>
          </w:p>
          <w:p w14:paraId="45B8A905" w14:textId="77777777" w:rsidR="00A01212" w:rsidRDefault="00A01212" w:rsidP="0081732B">
            <w:r>
              <w:t>(Yes / No)</w:t>
            </w:r>
          </w:p>
        </w:tc>
        <w:tc>
          <w:tcPr>
            <w:tcW w:w="2060" w:type="dxa"/>
          </w:tcPr>
          <w:p w14:paraId="5838EE52" w14:textId="77777777" w:rsidR="00A01212" w:rsidRDefault="00A01212" w:rsidP="0081732B">
            <w:r>
              <w:t>How regularly?</w:t>
            </w:r>
          </w:p>
        </w:tc>
        <w:tc>
          <w:tcPr>
            <w:tcW w:w="2502" w:type="dxa"/>
          </w:tcPr>
          <w:p w14:paraId="1B1BA0E6" w14:textId="77777777" w:rsidR="00A01212" w:rsidRDefault="00A01212" w:rsidP="0081732B">
            <w:r>
              <w:t xml:space="preserve">Is this engagement one way or two </w:t>
            </w:r>
            <w:proofErr w:type="gramStart"/>
            <w:r>
              <w:t>way</w:t>
            </w:r>
            <w:proofErr w:type="gramEnd"/>
            <w:r>
              <w:t>?</w:t>
            </w:r>
          </w:p>
        </w:tc>
        <w:tc>
          <w:tcPr>
            <w:tcW w:w="2502" w:type="dxa"/>
          </w:tcPr>
          <w:p w14:paraId="0DF85A9E" w14:textId="77777777" w:rsidR="00A01212" w:rsidRDefault="00A01212" w:rsidP="0081732B">
            <w:r>
              <w:t xml:space="preserve">Do we engage effectively? Do we understand the impact we are having? </w:t>
            </w:r>
          </w:p>
        </w:tc>
        <w:tc>
          <w:tcPr>
            <w:tcW w:w="2478" w:type="dxa"/>
          </w:tcPr>
          <w:p w14:paraId="0BB928AF" w14:textId="77777777" w:rsidR="00A01212" w:rsidRDefault="00A01212" w:rsidP="0081732B">
            <w:r>
              <w:t>Any improvements we could make?</w:t>
            </w:r>
          </w:p>
        </w:tc>
      </w:tr>
      <w:tr w:rsidR="00A01212" w14:paraId="06F0BB66" w14:textId="77777777" w:rsidTr="0081732B">
        <w:tc>
          <w:tcPr>
            <w:tcW w:w="2771" w:type="dxa"/>
          </w:tcPr>
          <w:p w14:paraId="7C3E1CEE" w14:textId="77777777" w:rsidR="00A01212" w:rsidRDefault="00A01212" w:rsidP="0081732B"/>
          <w:p w14:paraId="75E8C4FA" w14:textId="2B8A024A" w:rsidR="00A01212" w:rsidRDefault="00391459" w:rsidP="0081732B">
            <w:r>
              <w:t>Players</w:t>
            </w:r>
          </w:p>
          <w:p w14:paraId="7DD9A806" w14:textId="77777777" w:rsidR="00A01212" w:rsidRDefault="00A01212" w:rsidP="0081732B"/>
        </w:tc>
        <w:tc>
          <w:tcPr>
            <w:tcW w:w="1861" w:type="dxa"/>
          </w:tcPr>
          <w:p w14:paraId="220FDC1A" w14:textId="40EE9830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557B96E7" w14:textId="449ED6E7" w:rsidR="00A01212" w:rsidRDefault="00391459" w:rsidP="0081732B">
            <w:proofErr w:type="gramStart"/>
            <w:r>
              <w:t>Players</w:t>
            </w:r>
            <w:proofErr w:type="gramEnd"/>
            <w:r>
              <w:t xml:space="preserve"> meeting – 2 a year</w:t>
            </w:r>
          </w:p>
        </w:tc>
        <w:tc>
          <w:tcPr>
            <w:tcW w:w="2502" w:type="dxa"/>
          </w:tcPr>
          <w:p w14:paraId="0159045F" w14:textId="41DBB09F" w:rsidR="00A01212" w:rsidRDefault="00391459" w:rsidP="0081732B">
            <w:r>
              <w:t>Two-way</w:t>
            </w:r>
          </w:p>
        </w:tc>
        <w:tc>
          <w:tcPr>
            <w:tcW w:w="2502" w:type="dxa"/>
          </w:tcPr>
          <w:p w14:paraId="4F096BEE" w14:textId="1315EA2B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377E64E0" w14:textId="29B30208" w:rsidR="00A01212" w:rsidRDefault="00391459" w:rsidP="0081732B">
            <w:r>
              <w:t>Yes – more regularly, surveys</w:t>
            </w:r>
          </w:p>
        </w:tc>
      </w:tr>
      <w:tr w:rsidR="00A01212" w14:paraId="574626C9" w14:textId="77777777" w:rsidTr="0081732B">
        <w:tc>
          <w:tcPr>
            <w:tcW w:w="2771" w:type="dxa"/>
          </w:tcPr>
          <w:p w14:paraId="5C51D93F" w14:textId="77777777" w:rsidR="00A01212" w:rsidRDefault="00A01212" w:rsidP="0081732B"/>
          <w:p w14:paraId="4B0831A2" w14:textId="4AC2A048" w:rsidR="00A01212" w:rsidRDefault="00391459" w:rsidP="0081732B">
            <w:r>
              <w:t>Coaches</w:t>
            </w:r>
          </w:p>
          <w:p w14:paraId="1464F556" w14:textId="77777777" w:rsidR="00A01212" w:rsidRDefault="00A01212" w:rsidP="0081732B"/>
        </w:tc>
        <w:tc>
          <w:tcPr>
            <w:tcW w:w="1861" w:type="dxa"/>
          </w:tcPr>
          <w:p w14:paraId="0024A3C9" w14:textId="03E3960A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18AC0AB2" w14:textId="4E0F61B5" w:rsidR="00A01212" w:rsidRDefault="00391459" w:rsidP="0081732B">
            <w:r>
              <w:t>Regular discussion, and feedback from Meetings</w:t>
            </w:r>
          </w:p>
        </w:tc>
        <w:tc>
          <w:tcPr>
            <w:tcW w:w="2502" w:type="dxa"/>
          </w:tcPr>
          <w:p w14:paraId="1B231CBE" w14:textId="1BD93690" w:rsidR="00A01212" w:rsidRDefault="00391459" w:rsidP="0081732B">
            <w:r>
              <w:t>Two-way</w:t>
            </w:r>
          </w:p>
        </w:tc>
        <w:tc>
          <w:tcPr>
            <w:tcW w:w="2502" w:type="dxa"/>
          </w:tcPr>
          <w:p w14:paraId="2D127135" w14:textId="0857E994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378DD58C" w14:textId="2791C357" w:rsidR="00A01212" w:rsidRDefault="00391459" w:rsidP="0081732B">
            <w:r>
              <w:t xml:space="preserve">Yes, clear model and </w:t>
            </w:r>
            <w:proofErr w:type="gramStart"/>
            <w:r>
              <w:t>plans for the future</w:t>
            </w:r>
            <w:proofErr w:type="gramEnd"/>
          </w:p>
        </w:tc>
      </w:tr>
      <w:tr w:rsidR="00A01212" w14:paraId="0B5DE27A" w14:textId="77777777" w:rsidTr="0081732B">
        <w:tc>
          <w:tcPr>
            <w:tcW w:w="2771" w:type="dxa"/>
          </w:tcPr>
          <w:p w14:paraId="394ADF70" w14:textId="47C40028" w:rsidR="00A01212" w:rsidRDefault="00391459" w:rsidP="0081732B">
            <w:r>
              <w:t>Parents</w:t>
            </w:r>
          </w:p>
          <w:p w14:paraId="086A8D2E" w14:textId="77777777" w:rsidR="00A01212" w:rsidRDefault="00A01212" w:rsidP="0081732B"/>
          <w:p w14:paraId="7AB6C7BE" w14:textId="77777777" w:rsidR="00A01212" w:rsidRDefault="00A01212" w:rsidP="0081732B"/>
        </w:tc>
        <w:tc>
          <w:tcPr>
            <w:tcW w:w="1861" w:type="dxa"/>
          </w:tcPr>
          <w:p w14:paraId="5119C067" w14:textId="60CF5370" w:rsidR="00A01212" w:rsidRDefault="00391459" w:rsidP="0081732B">
            <w:r>
              <w:t>Yes, to a degree</w:t>
            </w:r>
          </w:p>
        </w:tc>
        <w:tc>
          <w:tcPr>
            <w:tcW w:w="2060" w:type="dxa"/>
          </w:tcPr>
          <w:p w14:paraId="63F71D56" w14:textId="01ECEF98" w:rsidR="00A01212" w:rsidRDefault="00391459" w:rsidP="0081732B">
            <w:r>
              <w:t>Youth parent sits on Management committee</w:t>
            </w:r>
          </w:p>
        </w:tc>
        <w:tc>
          <w:tcPr>
            <w:tcW w:w="2502" w:type="dxa"/>
          </w:tcPr>
          <w:p w14:paraId="1A2D57FE" w14:textId="35289327" w:rsidR="00A01212" w:rsidRDefault="00391459" w:rsidP="0081732B">
            <w:r>
              <w:t>Probably</w:t>
            </w:r>
          </w:p>
        </w:tc>
        <w:tc>
          <w:tcPr>
            <w:tcW w:w="2502" w:type="dxa"/>
          </w:tcPr>
          <w:p w14:paraId="58956664" w14:textId="1621CDD7" w:rsidR="00A01212" w:rsidRDefault="00391459" w:rsidP="0081732B">
            <w:r>
              <w:t>No</w:t>
            </w:r>
          </w:p>
        </w:tc>
        <w:tc>
          <w:tcPr>
            <w:tcW w:w="2478" w:type="dxa"/>
          </w:tcPr>
          <w:p w14:paraId="7685F03A" w14:textId="000F0EE1" w:rsidR="00A01212" w:rsidRDefault="00391459" w:rsidP="0081732B">
            <w:r>
              <w:t>Yes, more engagement from Senior staff with Individual parents</w:t>
            </w:r>
          </w:p>
        </w:tc>
      </w:tr>
      <w:tr w:rsidR="00A01212" w14:paraId="54A2F507" w14:textId="77777777" w:rsidTr="0081732B">
        <w:tc>
          <w:tcPr>
            <w:tcW w:w="2771" w:type="dxa"/>
          </w:tcPr>
          <w:p w14:paraId="2BC60A1C" w14:textId="77777777" w:rsidR="00A01212" w:rsidRDefault="00A01212" w:rsidP="0081732B"/>
          <w:p w14:paraId="677E98F4" w14:textId="77777777" w:rsidR="00A01212" w:rsidRDefault="00A01212" w:rsidP="0081732B">
            <w:r>
              <w:t xml:space="preserve">Who should we engage with </w:t>
            </w:r>
            <w:r w:rsidRPr="00CF2871">
              <w:rPr>
                <w:b/>
              </w:rPr>
              <w:t>externally</w:t>
            </w:r>
            <w:r>
              <w:t xml:space="preserve">? </w:t>
            </w:r>
            <w:proofErr w:type="gramStart"/>
            <w:r>
              <w:t>e.g.</w:t>
            </w:r>
            <w:proofErr w:type="gramEnd"/>
            <w:r>
              <w:t xml:space="preserve"> schools*, businesses, community groups</w:t>
            </w:r>
          </w:p>
        </w:tc>
        <w:tc>
          <w:tcPr>
            <w:tcW w:w="1861" w:type="dxa"/>
          </w:tcPr>
          <w:p w14:paraId="7EBEBF19" w14:textId="77777777" w:rsidR="00A01212" w:rsidRDefault="00A01212" w:rsidP="0081732B"/>
        </w:tc>
        <w:tc>
          <w:tcPr>
            <w:tcW w:w="2060" w:type="dxa"/>
          </w:tcPr>
          <w:p w14:paraId="76B628F3" w14:textId="77777777" w:rsidR="00A01212" w:rsidRDefault="00A01212" w:rsidP="0081732B"/>
        </w:tc>
        <w:tc>
          <w:tcPr>
            <w:tcW w:w="2502" w:type="dxa"/>
          </w:tcPr>
          <w:p w14:paraId="454DF0AE" w14:textId="77777777" w:rsidR="00A01212" w:rsidRDefault="00A01212" w:rsidP="0081732B"/>
        </w:tc>
        <w:tc>
          <w:tcPr>
            <w:tcW w:w="2502" w:type="dxa"/>
          </w:tcPr>
          <w:p w14:paraId="5A172D88" w14:textId="77777777" w:rsidR="00A01212" w:rsidRDefault="00A01212" w:rsidP="0081732B"/>
        </w:tc>
        <w:tc>
          <w:tcPr>
            <w:tcW w:w="2478" w:type="dxa"/>
          </w:tcPr>
          <w:p w14:paraId="463AB0F1" w14:textId="77777777" w:rsidR="00A01212" w:rsidRDefault="00A01212" w:rsidP="0081732B"/>
        </w:tc>
      </w:tr>
      <w:tr w:rsidR="00A01212" w14:paraId="5FB2F75F" w14:textId="77777777" w:rsidTr="0081732B">
        <w:tc>
          <w:tcPr>
            <w:tcW w:w="2771" w:type="dxa"/>
          </w:tcPr>
          <w:p w14:paraId="0A9EE177" w14:textId="77777777" w:rsidR="00A01212" w:rsidRDefault="00A01212" w:rsidP="0081732B"/>
          <w:p w14:paraId="0C3C567E" w14:textId="17611346" w:rsidR="00A01212" w:rsidRDefault="00391459" w:rsidP="0081732B">
            <w:r>
              <w:t>Manor School</w:t>
            </w:r>
          </w:p>
          <w:p w14:paraId="01CEE576" w14:textId="77777777" w:rsidR="00A01212" w:rsidRDefault="00A01212" w:rsidP="0081732B"/>
        </w:tc>
        <w:tc>
          <w:tcPr>
            <w:tcW w:w="1861" w:type="dxa"/>
          </w:tcPr>
          <w:p w14:paraId="7945907E" w14:textId="372CD0A0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7CC52D8E" w14:textId="2F488B9C" w:rsidR="00A01212" w:rsidRDefault="00391459" w:rsidP="0081732B">
            <w:r>
              <w:t>2-3 a year</w:t>
            </w:r>
          </w:p>
        </w:tc>
        <w:tc>
          <w:tcPr>
            <w:tcW w:w="2502" w:type="dxa"/>
          </w:tcPr>
          <w:p w14:paraId="33719434" w14:textId="570B491D" w:rsidR="00A01212" w:rsidRDefault="00391459" w:rsidP="0081732B">
            <w:r>
              <w:t xml:space="preserve">Two </w:t>
            </w:r>
            <w:proofErr w:type="gramStart"/>
            <w:r>
              <w:t>way</w:t>
            </w:r>
            <w:proofErr w:type="gramEnd"/>
          </w:p>
        </w:tc>
        <w:tc>
          <w:tcPr>
            <w:tcW w:w="2502" w:type="dxa"/>
          </w:tcPr>
          <w:p w14:paraId="274F4CDC" w14:textId="030CE299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28444FB7" w14:textId="1BD40A6E" w:rsidR="00A01212" w:rsidRDefault="00391459" w:rsidP="0081732B">
            <w:r>
              <w:t>Yes, more regularly</w:t>
            </w:r>
          </w:p>
        </w:tc>
      </w:tr>
      <w:tr w:rsidR="00A01212" w14:paraId="7952BD81" w14:textId="77777777" w:rsidTr="0081732B">
        <w:tc>
          <w:tcPr>
            <w:tcW w:w="2771" w:type="dxa"/>
          </w:tcPr>
          <w:p w14:paraId="6FC8D3D2" w14:textId="77777777" w:rsidR="00A01212" w:rsidRDefault="00A01212" w:rsidP="0081732B"/>
          <w:p w14:paraId="0673171A" w14:textId="5F2EF00F" w:rsidR="00A01212" w:rsidRDefault="00391459" w:rsidP="0081732B">
            <w:r>
              <w:t>CHJFC</w:t>
            </w:r>
          </w:p>
          <w:p w14:paraId="084A0502" w14:textId="77777777" w:rsidR="00A01212" w:rsidRDefault="00A01212" w:rsidP="0081732B"/>
        </w:tc>
        <w:tc>
          <w:tcPr>
            <w:tcW w:w="1861" w:type="dxa"/>
          </w:tcPr>
          <w:p w14:paraId="1AAED8EC" w14:textId="0D0A7674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40C49C3E" w14:textId="16F4A21E" w:rsidR="00A01212" w:rsidRDefault="00391459" w:rsidP="0081732B">
            <w:r>
              <w:t>Monthly (Rep on committee)</w:t>
            </w:r>
          </w:p>
        </w:tc>
        <w:tc>
          <w:tcPr>
            <w:tcW w:w="2502" w:type="dxa"/>
          </w:tcPr>
          <w:p w14:paraId="51AACD71" w14:textId="6CB7475D" w:rsidR="00A01212" w:rsidRDefault="00391459" w:rsidP="0081732B">
            <w:r>
              <w:t xml:space="preserve">Two </w:t>
            </w:r>
            <w:proofErr w:type="gramStart"/>
            <w:r>
              <w:t>way</w:t>
            </w:r>
            <w:proofErr w:type="gramEnd"/>
          </w:p>
        </w:tc>
        <w:tc>
          <w:tcPr>
            <w:tcW w:w="2502" w:type="dxa"/>
          </w:tcPr>
          <w:p w14:paraId="20983681" w14:textId="2968BE58" w:rsidR="00A01212" w:rsidRDefault="00391459" w:rsidP="0081732B">
            <w:r>
              <w:t>Yes</w:t>
            </w:r>
          </w:p>
        </w:tc>
        <w:tc>
          <w:tcPr>
            <w:tcW w:w="2478" w:type="dxa"/>
          </w:tcPr>
          <w:p w14:paraId="0A6FAD29" w14:textId="0AAF2778" w:rsidR="00A01212" w:rsidRDefault="00391459" w:rsidP="0081732B">
            <w:r>
              <w:t>Strengthen relationship</w:t>
            </w:r>
          </w:p>
        </w:tc>
      </w:tr>
      <w:tr w:rsidR="00A01212" w14:paraId="7E535D1A" w14:textId="77777777" w:rsidTr="0081732B">
        <w:tc>
          <w:tcPr>
            <w:tcW w:w="2771" w:type="dxa"/>
          </w:tcPr>
          <w:p w14:paraId="763D063B" w14:textId="218614EC" w:rsidR="00A01212" w:rsidRDefault="00391459" w:rsidP="0081732B">
            <w:r>
              <w:t>Associate teams (Darts/Croquet/Skittles)</w:t>
            </w:r>
          </w:p>
          <w:p w14:paraId="1E24F5C1" w14:textId="77777777" w:rsidR="00A01212" w:rsidRDefault="00A01212" w:rsidP="0081732B"/>
          <w:p w14:paraId="0AF4AB62" w14:textId="77777777" w:rsidR="00A01212" w:rsidRDefault="00A01212" w:rsidP="0081732B"/>
        </w:tc>
        <w:tc>
          <w:tcPr>
            <w:tcW w:w="1861" w:type="dxa"/>
          </w:tcPr>
          <w:p w14:paraId="675F7FE7" w14:textId="7539C1E8" w:rsidR="00A01212" w:rsidRDefault="00391459" w:rsidP="0081732B">
            <w:r>
              <w:t>Yes</w:t>
            </w:r>
          </w:p>
        </w:tc>
        <w:tc>
          <w:tcPr>
            <w:tcW w:w="2060" w:type="dxa"/>
          </w:tcPr>
          <w:p w14:paraId="55BAAEB0" w14:textId="3F9C239E" w:rsidR="00A01212" w:rsidRDefault="00391459" w:rsidP="0081732B">
            <w:r>
              <w:t>As required, Although representation on Management</w:t>
            </w:r>
          </w:p>
        </w:tc>
        <w:tc>
          <w:tcPr>
            <w:tcW w:w="2502" w:type="dxa"/>
          </w:tcPr>
          <w:p w14:paraId="75CC73BF" w14:textId="2DBB0916" w:rsidR="00A01212" w:rsidRDefault="00391459" w:rsidP="0081732B">
            <w:r>
              <w:t xml:space="preserve">Two </w:t>
            </w:r>
            <w:proofErr w:type="gramStart"/>
            <w:r>
              <w:t>way</w:t>
            </w:r>
            <w:proofErr w:type="gramEnd"/>
          </w:p>
        </w:tc>
        <w:tc>
          <w:tcPr>
            <w:tcW w:w="2502" w:type="dxa"/>
          </w:tcPr>
          <w:p w14:paraId="3F81501C" w14:textId="02B3DA19" w:rsidR="00A01212" w:rsidRDefault="00391459" w:rsidP="0081732B">
            <w:r>
              <w:t>Could improve.</w:t>
            </w:r>
          </w:p>
        </w:tc>
        <w:tc>
          <w:tcPr>
            <w:tcW w:w="2478" w:type="dxa"/>
          </w:tcPr>
          <w:p w14:paraId="5EEB2766" w14:textId="51DA3DD1" w:rsidR="00A01212" w:rsidRDefault="00391459" w:rsidP="0081732B">
            <w:r>
              <w:t>Yes</w:t>
            </w:r>
          </w:p>
        </w:tc>
      </w:tr>
    </w:tbl>
    <w:p w14:paraId="5F27A19C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Club Support – Planning for the Future</w:t>
      </w:r>
    </w:p>
    <w:p w14:paraId="0E6FBE8F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6FEE221A" w14:textId="77777777" w:rsidR="00A01212" w:rsidRPr="00122E1A" w:rsidRDefault="00A01212" w:rsidP="00A0121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122E1A">
        <w:rPr>
          <w:rFonts w:asciiTheme="minorHAnsi" w:hAnsiTheme="minorHAnsi"/>
          <w:b/>
          <w:color w:val="548DD4" w:themeColor="text2" w:themeTint="99"/>
          <w:sz w:val="28"/>
          <w:szCs w:val="28"/>
        </w:rPr>
        <w:t>Who Do We Engage With?</w:t>
      </w:r>
    </w:p>
    <w:p w14:paraId="1D9F3B74" w14:textId="77777777" w:rsidR="00A01212" w:rsidRDefault="00A01212" w:rsidP="00A01212">
      <w:pPr>
        <w:rPr>
          <w:b/>
          <w:sz w:val="24"/>
          <w:szCs w:val="24"/>
        </w:rPr>
      </w:pPr>
    </w:p>
    <w:p w14:paraId="00B89C4C" w14:textId="77777777" w:rsidR="00A01212" w:rsidRDefault="00A01212" w:rsidP="00A01212">
      <w:pPr>
        <w:rPr>
          <w:b/>
          <w:sz w:val="24"/>
          <w:szCs w:val="24"/>
        </w:rPr>
      </w:pPr>
    </w:p>
    <w:p w14:paraId="4550CA34" w14:textId="77777777" w:rsidR="00A01212" w:rsidRDefault="00A01212">
      <w:pPr>
        <w:rPr>
          <w:sz w:val="24"/>
          <w:szCs w:val="24"/>
        </w:rPr>
      </w:pPr>
    </w:p>
    <w:p w14:paraId="476A0861" w14:textId="77777777" w:rsidR="006A3945" w:rsidRPr="00273451" w:rsidRDefault="006A3945" w:rsidP="00281BCD">
      <w:pPr>
        <w:rPr>
          <w:sz w:val="24"/>
          <w:szCs w:val="24"/>
        </w:rPr>
      </w:pPr>
    </w:p>
    <w:sectPr w:rsidR="006A3945" w:rsidRPr="00273451" w:rsidSect="00E56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4039"/>
    <w:multiLevelType w:val="hybridMultilevel"/>
    <w:tmpl w:val="EE7A50E4"/>
    <w:lvl w:ilvl="0" w:tplc="AAA298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715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Blank"/>
  </w:docVars>
  <w:rsids>
    <w:rsidRoot w:val="00D36965"/>
    <w:rsid w:val="00081190"/>
    <w:rsid w:val="0010175B"/>
    <w:rsid w:val="001458AB"/>
    <w:rsid w:val="00153FE7"/>
    <w:rsid w:val="00190EFC"/>
    <w:rsid w:val="00191D6B"/>
    <w:rsid w:val="00273451"/>
    <w:rsid w:val="0027370E"/>
    <w:rsid w:val="00281BCD"/>
    <w:rsid w:val="002959C0"/>
    <w:rsid w:val="002A3889"/>
    <w:rsid w:val="002A6504"/>
    <w:rsid w:val="002C0E57"/>
    <w:rsid w:val="00391459"/>
    <w:rsid w:val="003A7697"/>
    <w:rsid w:val="004146E7"/>
    <w:rsid w:val="00436722"/>
    <w:rsid w:val="00467A8B"/>
    <w:rsid w:val="00484E12"/>
    <w:rsid w:val="005F2A66"/>
    <w:rsid w:val="006636EB"/>
    <w:rsid w:val="006801D3"/>
    <w:rsid w:val="006927F1"/>
    <w:rsid w:val="006A3945"/>
    <w:rsid w:val="007722D0"/>
    <w:rsid w:val="007945A3"/>
    <w:rsid w:val="007F4995"/>
    <w:rsid w:val="00822C60"/>
    <w:rsid w:val="0085347F"/>
    <w:rsid w:val="0088693B"/>
    <w:rsid w:val="008F1755"/>
    <w:rsid w:val="009175ED"/>
    <w:rsid w:val="00937455"/>
    <w:rsid w:val="0094789A"/>
    <w:rsid w:val="00A01212"/>
    <w:rsid w:val="00A31AFD"/>
    <w:rsid w:val="00A52D92"/>
    <w:rsid w:val="00B07FE2"/>
    <w:rsid w:val="00B15234"/>
    <w:rsid w:val="00B5560A"/>
    <w:rsid w:val="00B82109"/>
    <w:rsid w:val="00BA7F51"/>
    <w:rsid w:val="00BB7681"/>
    <w:rsid w:val="00C00860"/>
    <w:rsid w:val="00C07999"/>
    <w:rsid w:val="00C15C85"/>
    <w:rsid w:val="00C811F9"/>
    <w:rsid w:val="00C9777B"/>
    <w:rsid w:val="00CA1921"/>
    <w:rsid w:val="00D1752C"/>
    <w:rsid w:val="00D36965"/>
    <w:rsid w:val="00DE6C3E"/>
    <w:rsid w:val="00E0442D"/>
    <w:rsid w:val="00E17CF3"/>
    <w:rsid w:val="00E56458"/>
    <w:rsid w:val="00E968F7"/>
    <w:rsid w:val="00EF314B"/>
    <w:rsid w:val="00F61E7B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6C28"/>
  <w15:docId w15:val="{63A24B71-92EB-4DAA-B155-D31B710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Pack</dc:creator>
  <cp:lastModifiedBy>Steve Gw</cp:lastModifiedBy>
  <cp:revision>5</cp:revision>
  <cp:lastPrinted>2022-04-02T12:58:00Z</cp:lastPrinted>
  <dcterms:created xsi:type="dcterms:W3CDTF">2022-06-07T17:56:00Z</dcterms:created>
  <dcterms:modified xsi:type="dcterms:W3CDTF">2022-06-07T22:23:00Z</dcterms:modified>
</cp:coreProperties>
</file>